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3D" w:rsidRPr="007E0016" w:rsidRDefault="00190A3D" w:rsidP="009B379C">
      <w:pPr>
        <w:pStyle w:val="Heading1"/>
        <w:ind w:left="1560"/>
        <w:jc w:val="left"/>
        <w:rPr>
          <w:rFonts w:cs="Times New Roman"/>
          <w:b w:val="0"/>
          <w:sz w:val="24"/>
          <w:szCs w:val="24"/>
          <w:lang w:val="en-US"/>
        </w:rPr>
      </w:pPr>
    </w:p>
    <w:p w:rsidR="00190A3D" w:rsidRDefault="00190A3D" w:rsidP="009B379C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__7_____</w:t>
      </w:r>
    </w:p>
    <w:p w:rsidR="00190A3D" w:rsidRPr="00347A62" w:rsidRDefault="00190A3D" w:rsidP="009B379C">
      <w:pPr>
        <w:pStyle w:val="Heading1"/>
        <w:rPr>
          <w:rFonts w:cs="Times New Roman"/>
          <w:sz w:val="24"/>
          <w:szCs w:val="24"/>
        </w:rPr>
      </w:pPr>
      <w:r w:rsidRPr="00347A62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347A62">
        <w:rPr>
          <w:rFonts w:cs="Times New Roman"/>
          <w:sz w:val="24"/>
          <w:szCs w:val="24"/>
        </w:rPr>
        <w:br/>
        <w:t>по предмету «Литература»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690"/>
        <w:gridCol w:w="3544"/>
        <w:gridCol w:w="1417"/>
        <w:gridCol w:w="3609"/>
        <w:gridCol w:w="2345"/>
        <w:gridCol w:w="1435"/>
      </w:tblGrid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A039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90A3D" w:rsidRPr="009A2DA5" w:rsidRDefault="00190A3D" w:rsidP="00A039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44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9A2DA5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283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3544" w:type="dxa"/>
          </w:tcPr>
          <w:p w:rsidR="00190A3D" w:rsidRPr="009A2DA5" w:rsidRDefault="00190A3D" w:rsidP="00283F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2DA5">
              <w:rPr>
                <w:rFonts w:ascii="Times New Roman" w:hAnsi="Times New Roman"/>
                <w:b/>
                <w:sz w:val="24"/>
              </w:rPr>
              <w:t>Вводный урок</w:t>
            </w:r>
            <w:r w:rsidRPr="009A2DA5">
              <w:rPr>
                <w:rFonts w:ascii="Times New Roman" w:hAnsi="Times New Roman"/>
                <w:sz w:val="24"/>
              </w:rPr>
              <w:t xml:space="preserve">. </w:t>
            </w:r>
          </w:p>
          <w:p w:rsidR="00190A3D" w:rsidRPr="009A2DA5" w:rsidRDefault="00190A3D" w:rsidP="0028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</w:rPr>
              <w:t xml:space="preserve">Изображение человека как важнейшая идейно-нравственная проблема литературы. </w:t>
            </w:r>
            <w:r w:rsidRPr="009A2DA5">
              <w:rPr>
                <w:rFonts w:ascii="Times New Roman" w:hAnsi="Times New Roman"/>
                <w:bCs/>
                <w:sz w:val="24"/>
              </w:rPr>
              <w:t>Выявление уровня литературного развития обучающихся.</w:t>
            </w:r>
            <w:r w:rsidRPr="009A2D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Повторение</w:t>
            </w: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изученных в 6 классе произведений о </w:t>
            </w:r>
            <w:r w:rsidRPr="009A2DA5">
              <w:rPr>
                <w:rFonts w:ascii="Times New Roman" w:hAnsi="Times New Roman"/>
                <w:color w:val="000000"/>
                <w:lang w:eastAsia="ru-RU"/>
              </w:rPr>
              <w:t>Великой Отечественной войне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FC2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С.3-6</w:t>
            </w:r>
          </w:p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Вопросы на с. 5</w:t>
            </w:r>
          </w:p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(1-й письменно, 2-й устно)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283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283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3544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Предания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. «Воцарение Ивана Грозного», «Сороки-ведьмы», «Петр и плотник».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FC2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С.7-10</w:t>
            </w:r>
          </w:p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EA0A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tgtFrame="_blank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https://resh.edu.ru</w:t>
              </w:r>
            </w:hyperlink>
            <w:r w:rsidRPr="009A2D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A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https://resh.edu.ru/subject/lesson/2313/start/     </w:t>
              </w:r>
            </w:hyperlink>
            <w:r w:rsidRPr="009A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С.10,вопросы рубрики«Слушаем актерское чтение»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283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3544" w:type="dxa"/>
          </w:tcPr>
          <w:p w:rsidR="00190A3D" w:rsidRPr="009A2DA5" w:rsidRDefault="00190A3D" w:rsidP="0028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Былина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.«Вольга и Микула». Нравственные идеалы русского народа .</w:t>
            </w:r>
          </w:p>
          <w:p w:rsidR="00190A3D" w:rsidRPr="009A2DA5" w:rsidRDefault="00190A3D" w:rsidP="002551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изученного в 6 классе.</w:t>
            </w:r>
          </w:p>
          <w:p w:rsidR="00190A3D" w:rsidRPr="009A2DA5" w:rsidRDefault="00190A3D" w:rsidP="0025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Нравственные идеалы русского народа в произведениях о </w:t>
            </w: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r w:rsidRPr="009A2DA5">
              <w:rPr>
                <w:rFonts w:ascii="Times New Roman" w:hAnsi="Times New Roman"/>
                <w:color w:val="000000"/>
                <w:lang w:eastAsia="ru-RU"/>
              </w:rPr>
              <w:t>Великой Отечественной войне</w:t>
            </w:r>
          </w:p>
          <w:p w:rsidR="00190A3D" w:rsidRPr="009A2DA5" w:rsidRDefault="00190A3D" w:rsidP="0028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A3D" w:rsidRPr="009A2DA5" w:rsidRDefault="00190A3D" w:rsidP="00FC2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С.11-23</w:t>
            </w:r>
          </w:p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https://resh.edu.ru/subject/lesson/2318/</w:t>
              </w:r>
            </w:hyperlink>
            <w:r w:rsidRPr="009A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190A3D" w:rsidRPr="009A2DA5" w:rsidRDefault="00190A3D" w:rsidP="00F817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С.23,вопросы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283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190A3D" w:rsidRPr="009A2DA5" w:rsidRDefault="00190A3D" w:rsidP="00283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3544" w:type="dxa"/>
          </w:tcPr>
          <w:p w:rsidR="00190A3D" w:rsidRPr="009A2DA5" w:rsidRDefault="00190A3D" w:rsidP="0028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Киевский цикл былин. «Илья Муромец и Соловей разбойник». Черты характера Ильи Муромца.</w:t>
            </w:r>
          </w:p>
          <w:p w:rsidR="00190A3D" w:rsidRPr="009A2DA5" w:rsidRDefault="00190A3D" w:rsidP="002551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изученного в 6 классе.</w:t>
            </w:r>
          </w:p>
          <w:p w:rsidR="00190A3D" w:rsidRPr="009A2DA5" w:rsidRDefault="00190A3D" w:rsidP="0025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color w:val="000000"/>
                <w:lang w:eastAsia="ru-RU"/>
              </w:rPr>
              <w:t>Особенности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характера</w:t>
            </w:r>
            <w:r w:rsidRPr="009A2DA5">
              <w:rPr>
                <w:rFonts w:ascii="Times New Roman" w:hAnsi="Times New Roman"/>
                <w:color w:val="000000"/>
                <w:lang w:eastAsia="ru-RU"/>
              </w:rPr>
              <w:t xml:space="preserve">  героев Шукшина.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FC2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С.36</w:t>
            </w:r>
          </w:p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</w:pPr>
            <w:hyperlink r:id="rId7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https://resh.edu.ru/subject/lesson/2318/</w:t>
              </w:r>
            </w:hyperlink>
          </w:p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https://deti-online.com/audioskazki/byliny-mp3/ilya-muromec-i-solovey-razboynik/</w:t>
              </w:r>
            </w:hyperlink>
          </w:p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Вопр. 1,4,с.36 рубрики</w:t>
            </w:r>
          </w:p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«Читаем самостоятельно»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283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3544" w:type="dxa"/>
          </w:tcPr>
          <w:p w:rsidR="00190A3D" w:rsidRPr="009A2DA5" w:rsidRDefault="00190A3D" w:rsidP="0028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Новгородский цикл былин. «Садко». Своеобразие былины. Поэтичность языка.</w:t>
            </w:r>
          </w:p>
          <w:p w:rsidR="00190A3D" w:rsidRPr="00255129" w:rsidRDefault="00190A3D" w:rsidP="002551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129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255129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изученного в 6 классе.</w:t>
            </w:r>
          </w:p>
          <w:p w:rsidR="00190A3D" w:rsidRPr="00255129" w:rsidRDefault="00190A3D" w:rsidP="0025512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5129">
              <w:rPr>
                <w:rFonts w:ascii="Times New Roman" w:hAnsi="Times New Roman"/>
                <w:color w:val="000000"/>
                <w:lang w:eastAsia="ru-RU"/>
              </w:rPr>
              <w:t xml:space="preserve">Человек и природа в  лирике А.А. Блока, </w:t>
            </w:r>
            <w:r w:rsidRPr="00255129">
              <w:rPr>
                <w:rFonts w:ascii="Times New Roman" w:hAnsi="Times New Roman"/>
                <w:bCs/>
                <w:color w:val="000000"/>
                <w:lang w:eastAsia="ru-RU"/>
              </w:rPr>
              <w:t>С.А. Есенин</w:t>
            </w:r>
            <w:r w:rsidRPr="00255129">
              <w:rPr>
                <w:rFonts w:ascii="Times New Roman" w:hAnsi="Times New Roman"/>
                <w:color w:val="000000"/>
                <w:lang w:eastAsia="ru-RU"/>
              </w:rPr>
              <w:t>а,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255129">
              <w:rPr>
                <w:rFonts w:ascii="Times New Roman" w:hAnsi="Times New Roman"/>
                <w:color w:val="000000"/>
                <w:lang w:eastAsia="ru-RU"/>
              </w:rPr>
              <w:t>Н.М. Рубцова</w:t>
            </w:r>
          </w:p>
          <w:p w:rsidR="00190A3D" w:rsidRPr="009A2DA5" w:rsidRDefault="00190A3D" w:rsidP="0028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A3D" w:rsidRPr="009A2DA5" w:rsidRDefault="00190A3D" w:rsidP="00FC2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С.24-35</w:t>
            </w:r>
          </w:p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С.35-36,вопросы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283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3544" w:type="dxa"/>
          </w:tcPr>
          <w:p w:rsidR="00190A3D" w:rsidRPr="009A2DA5" w:rsidRDefault="00190A3D" w:rsidP="0028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Тест по теме «Былины».</w:t>
            </w:r>
          </w:p>
          <w:p w:rsidR="00190A3D" w:rsidRPr="009A2DA5" w:rsidRDefault="00190A3D" w:rsidP="0028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работа№1.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650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 xml:space="preserve">Рассылка </w:t>
            </w:r>
          </w:p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283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3544" w:type="dxa"/>
          </w:tcPr>
          <w:p w:rsidR="00190A3D" w:rsidRPr="009A2DA5" w:rsidRDefault="00190A3D" w:rsidP="0028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Сочинение по теме « Художественные особенности русских былин» или </w:t>
            </w:r>
            <w:r w:rsidRPr="009A2DA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9A2DA5">
              <w:rPr>
                <w:rFonts w:ascii="Cambria" w:hAnsi="Cambria"/>
                <w:color w:val="243F60"/>
              </w:rPr>
              <w:t xml:space="preserve">ПРОЕКТ </w:t>
            </w:r>
            <w:r w:rsidRPr="009A2DA5">
              <w:rPr>
                <w:rFonts w:ascii="Times New Roman" w:hAnsi="Times New Roman"/>
                <w:sz w:val="24"/>
                <w:szCs w:val="24"/>
              </w:rPr>
              <w:t>«Персонажи героического и мифологического эпоса в фольклоре народов мира»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650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Проект (с.37, вопр. )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283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3544" w:type="dxa"/>
          </w:tcPr>
          <w:p w:rsidR="00190A3D" w:rsidRPr="009A2DA5" w:rsidRDefault="00190A3D" w:rsidP="0028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Сочинение по теме « Художественные особенности русских былин» или </w:t>
            </w:r>
            <w:r w:rsidRPr="009A2DA5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9A2DA5">
              <w:rPr>
                <w:rFonts w:ascii="Cambria" w:hAnsi="Cambria"/>
                <w:color w:val="243F60"/>
              </w:rPr>
              <w:t xml:space="preserve">ПРОЕКТ </w:t>
            </w:r>
            <w:r w:rsidRPr="009A2DA5">
              <w:rPr>
                <w:rFonts w:ascii="Times New Roman" w:hAnsi="Times New Roman"/>
                <w:sz w:val="24"/>
                <w:szCs w:val="24"/>
              </w:rPr>
              <w:t>«Персонажи героического и мифологического эпоса в фольклоре народов мира»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FC2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С.11-36</w:t>
            </w:r>
          </w:p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650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  <w:p w:rsidR="00190A3D" w:rsidRPr="009A2DA5" w:rsidRDefault="00190A3D" w:rsidP="00650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Проект (с.37, вопр. )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283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3544" w:type="dxa"/>
          </w:tcPr>
          <w:p w:rsidR="00190A3D" w:rsidRPr="009A2DA5" w:rsidRDefault="00190A3D" w:rsidP="0028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Карело-финский эпос «Калевала»</w:t>
            </w:r>
          </w:p>
          <w:p w:rsidR="00190A3D" w:rsidRPr="00255129" w:rsidRDefault="00190A3D" w:rsidP="002551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129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255129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изученного в 6 классе.</w:t>
            </w:r>
          </w:p>
          <w:p w:rsidR="00190A3D" w:rsidRPr="009A2DA5" w:rsidRDefault="00190A3D" w:rsidP="0025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129">
              <w:rPr>
                <w:rFonts w:ascii="Times New Roman" w:hAnsi="Times New Roman"/>
                <w:color w:val="000000"/>
                <w:lang w:eastAsia="ru-RU"/>
              </w:rPr>
              <w:t>Мифы Древней Греции.</w:t>
            </w:r>
          </w:p>
          <w:p w:rsidR="00190A3D" w:rsidRPr="009A2DA5" w:rsidRDefault="00190A3D" w:rsidP="0028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A3D" w:rsidRPr="009A2DA5" w:rsidRDefault="00190A3D" w:rsidP="00FC2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С.38-45</w:t>
            </w:r>
          </w:p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С.45,вопросы 4-6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283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3544" w:type="dxa"/>
          </w:tcPr>
          <w:p w:rsidR="00190A3D" w:rsidRPr="009A2DA5" w:rsidRDefault="00190A3D" w:rsidP="0028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пословицы и поговорки. Пословицы и поговорки народов мира. Мудрость народов.</w:t>
            </w:r>
          </w:p>
          <w:p w:rsidR="00190A3D" w:rsidRPr="00255129" w:rsidRDefault="00190A3D" w:rsidP="002551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129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255129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изученного в 6 классе.</w:t>
            </w:r>
          </w:p>
          <w:p w:rsidR="00190A3D" w:rsidRPr="00255129" w:rsidRDefault="00190A3D" w:rsidP="0025512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5129">
              <w:rPr>
                <w:rFonts w:ascii="Times New Roman" w:hAnsi="Times New Roman"/>
                <w:color w:val="000000"/>
                <w:lang w:eastAsia="ru-RU"/>
              </w:rPr>
              <w:t>Гомер. Героический эпос. «Илиада». Эпическая поэма «Одиссея»</w:t>
            </w:r>
          </w:p>
          <w:p w:rsidR="00190A3D" w:rsidRPr="009A2DA5" w:rsidRDefault="00190A3D" w:rsidP="0028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A3D" w:rsidRPr="009A2DA5" w:rsidRDefault="00190A3D" w:rsidP="00FC2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С.60-67</w:t>
            </w:r>
          </w:p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https://resh.edu.ru/subject/lesson/2682/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Творческое задание на с. 67 (сочинение)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283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FC2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283F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C30E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4-я неделя сентября</w:t>
            </w:r>
          </w:p>
        </w:tc>
        <w:tc>
          <w:tcPr>
            <w:tcW w:w="3544" w:type="dxa"/>
            <w:vAlign w:val="center"/>
          </w:tcPr>
          <w:p w:rsidR="00190A3D" w:rsidRPr="009A2DA5" w:rsidRDefault="00190A3D" w:rsidP="00FC2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Мономах – государь и писатель. «Поучение» Владимира Мономаха.  Отрывок из «Повести временных дет» «О пользе </w:t>
            </w:r>
          </w:p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книг».</w:t>
            </w:r>
          </w:p>
          <w:p w:rsidR="00190A3D" w:rsidRPr="00255129" w:rsidRDefault="00190A3D" w:rsidP="002551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129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255129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изученного в 6 классе.</w:t>
            </w:r>
          </w:p>
          <w:p w:rsidR="00190A3D" w:rsidRPr="00255129" w:rsidRDefault="00190A3D" w:rsidP="0025512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5129">
              <w:rPr>
                <w:rFonts w:ascii="Times New Roman" w:hAnsi="Times New Roman"/>
                <w:color w:val="000000"/>
                <w:lang w:eastAsia="ru-RU"/>
              </w:rPr>
              <w:t>Мигель де Сервантес Сааведра.</w:t>
            </w:r>
          </w:p>
          <w:p w:rsidR="00190A3D" w:rsidRPr="009A2DA5" w:rsidRDefault="00190A3D" w:rsidP="002551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129">
              <w:rPr>
                <w:rFonts w:ascii="Times New Roman" w:hAnsi="Times New Roman"/>
                <w:color w:val="000000"/>
                <w:lang w:eastAsia="ru-RU"/>
              </w:rPr>
              <w:t>«Дон Кихот».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FC2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С.69-73</w:t>
            </w:r>
          </w:p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283F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https://resh.edu.ru/subject/lesson/2314/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С.73,вопросы 1-2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4-я неделя сентября</w:t>
            </w:r>
          </w:p>
        </w:tc>
        <w:tc>
          <w:tcPr>
            <w:tcW w:w="3544" w:type="dxa"/>
          </w:tcPr>
          <w:p w:rsidR="00190A3D" w:rsidRPr="009A2DA5" w:rsidRDefault="00190A3D" w:rsidP="0004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«Повесть о Петре и Февронии Муромских»». </w:t>
            </w:r>
          </w:p>
          <w:p w:rsidR="00190A3D" w:rsidRPr="00255129" w:rsidRDefault="00190A3D" w:rsidP="002551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129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255129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изученного в 6 классе.</w:t>
            </w:r>
          </w:p>
          <w:p w:rsidR="00190A3D" w:rsidRPr="009A2DA5" w:rsidRDefault="00190A3D" w:rsidP="0025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129">
              <w:rPr>
                <w:rFonts w:ascii="Times New Roman" w:hAnsi="Times New Roman"/>
                <w:color w:val="000000"/>
                <w:lang w:eastAsia="ru-RU"/>
              </w:rPr>
              <w:t>Ф. Шиллер. Баллада «Перчатка». Проблемы благородства, достоинства и чести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FC2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С.73-82</w:t>
            </w:r>
          </w:p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С.82,вопросы 1-3 (у)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4-я неделя сентября</w:t>
            </w:r>
          </w:p>
        </w:tc>
        <w:tc>
          <w:tcPr>
            <w:tcW w:w="3544" w:type="dxa"/>
          </w:tcPr>
          <w:p w:rsidR="00190A3D" w:rsidRPr="009A2DA5" w:rsidRDefault="00190A3D" w:rsidP="0004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«Повесть о Петре и Февронии Муромских». Нравственные идеалы и заветы Древней Руси.</w:t>
            </w:r>
          </w:p>
          <w:p w:rsidR="00190A3D" w:rsidRPr="00255129" w:rsidRDefault="00190A3D" w:rsidP="002551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129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255129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изученного в 6 классе.</w:t>
            </w:r>
          </w:p>
          <w:p w:rsidR="00190A3D" w:rsidRPr="00255129" w:rsidRDefault="00190A3D" w:rsidP="0025512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5129">
              <w:rPr>
                <w:rFonts w:ascii="Times New Roman" w:hAnsi="Times New Roman"/>
                <w:color w:val="000000"/>
                <w:lang w:eastAsia="ru-RU"/>
              </w:rPr>
              <w:t>Г. Тукай. Любовь к малой Родине в стихотворении «Родная деревня». К. Кулиев.  Тема бессмертия народа в стихотворениях поэта</w:t>
            </w:r>
          </w:p>
          <w:p w:rsidR="00190A3D" w:rsidRPr="009A2DA5" w:rsidRDefault="00190A3D" w:rsidP="0004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A3D" w:rsidRPr="009A2DA5" w:rsidRDefault="00190A3D" w:rsidP="00644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С.73-82</w:t>
            </w:r>
          </w:p>
          <w:p w:rsidR="00190A3D" w:rsidRPr="009A2DA5" w:rsidRDefault="00190A3D" w:rsidP="00644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С.82,вопросы 4 (у)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3544" w:type="dxa"/>
          </w:tcPr>
          <w:p w:rsidR="00190A3D" w:rsidRPr="009A2DA5" w:rsidRDefault="00190A3D" w:rsidP="0004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Высокий моральный облик главной героини. Прославление любви и верности.</w:t>
            </w:r>
          </w:p>
          <w:p w:rsidR="00190A3D" w:rsidRPr="00255129" w:rsidRDefault="00190A3D" w:rsidP="002551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129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255129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изученного в 6 классе.</w:t>
            </w:r>
          </w:p>
          <w:p w:rsidR="00190A3D" w:rsidRPr="009A2DA5" w:rsidRDefault="00190A3D" w:rsidP="0025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129">
              <w:rPr>
                <w:rFonts w:ascii="Times New Roman" w:hAnsi="Times New Roman"/>
                <w:bCs/>
                <w:lang w:eastAsia="ru-RU"/>
              </w:rPr>
              <w:t>Нравственная проблематика рассказа В.Г. Распутина «Уроки французского». Смысл названия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644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С.73-82</w:t>
            </w:r>
          </w:p>
          <w:p w:rsidR="00190A3D" w:rsidRPr="009A2DA5" w:rsidRDefault="00190A3D" w:rsidP="00FC2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С.82,вопросы 6(у)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3544" w:type="dxa"/>
          </w:tcPr>
          <w:p w:rsidR="00190A3D" w:rsidRPr="009A2DA5" w:rsidRDefault="00190A3D" w:rsidP="0004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Классное сочинение «Человек и его духовные ценности в древнерусской литературе»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FC24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С.82,вопросы 5 (п)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3544" w:type="dxa"/>
          </w:tcPr>
          <w:p w:rsidR="00190A3D" w:rsidRPr="009A2DA5" w:rsidRDefault="00190A3D" w:rsidP="0004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работа№2 по теме «Русский фольклор и древнерусская литература»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190A3D" w:rsidRPr="009A2DA5" w:rsidRDefault="00190A3D" w:rsidP="008E4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 xml:space="preserve">Рассылка </w:t>
            </w:r>
          </w:p>
          <w:p w:rsidR="00190A3D" w:rsidRPr="009A2DA5" w:rsidRDefault="00190A3D" w:rsidP="008E4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0A3D" w:rsidRPr="009A2DA5" w:rsidRDefault="00190A3D" w:rsidP="0004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Произведения русских писателей 18 века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2-я неделя октября</w:t>
            </w:r>
          </w:p>
        </w:tc>
        <w:tc>
          <w:tcPr>
            <w:tcW w:w="3544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 В. Ломоносов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. Слово о поэте и учёном. «К статуе Петра Великого».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С.84-88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https://resh.edu.ru/subject/lesson/2315/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644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С.87,вопросы рубрики «Обогащаем свою речь»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2-я неделя октября</w:t>
            </w:r>
          </w:p>
        </w:tc>
        <w:tc>
          <w:tcPr>
            <w:tcW w:w="3544" w:type="dxa"/>
          </w:tcPr>
          <w:p w:rsidR="00190A3D" w:rsidRPr="009A2DA5" w:rsidRDefault="00190A3D" w:rsidP="0004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В. Ломоносов «Ода на день восшествия» (отрывок) </w:t>
            </w:r>
          </w:p>
          <w:p w:rsidR="00190A3D" w:rsidRPr="00255129" w:rsidRDefault="00190A3D" w:rsidP="002551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129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255129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изученного в 6 классе.</w:t>
            </w:r>
          </w:p>
          <w:p w:rsidR="00190A3D" w:rsidRPr="009A2DA5" w:rsidRDefault="00190A3D" w:rsidP="0025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129">
              <w:rPr>
                <w:rFonts w:ascii="Times New Roman" w:hAnsi="Times New Roman"/>
                <w:color w:val="000000"/>
                <w:lang w:eastAsia="ru-RU"/>
              </w:rPr>
              <w:t>А. де Сент-Экзюпери. Философская сказка «Маленький принц».</w:t>
            </w:r>
            <w:r w:rsidRPr="00255129">
              <w:t xml:space="preserve"> </w:t>
            </w:r>
            <w:r w:rsidRPr="00255129">
              <w:rPr>
                <w:rFonts w:ascii="Times New Roman" w:hAnsi="Times New Roman"/>
                <w:color w:val="000000"/>
                <w:lang w:eastAsia="ru-RU"/>
              </w:rPr>
              <w:t>Автор и его герои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С.84-88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https://resh.edu.ru/subject/lesson/2315/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Наизусть отрывок из оды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BD1BF5">
        <w:trPr>
          <w:trHeight w:val="1371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2-я неделя октября</w:t>
            </w:r>
          </w:p>
        </w:tc>
        <w:tc>
          <w:tcPr>
            <w:tcW w:w="3544" w:type="dxa"/>
          </w:tcPr>
          <w:p w:rsidR="00190A3D" w:rsidRPr="009A2DA5" w:rsidRDefault="00190A3D" w:rsidP="0004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 Р. Державин.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Знакомство с творчеством.  «Река времён в своём течении», «На птичку», «Признание». </w:t>
            </w:r>
          </w:p>
          <w:p w:rsidR="00190A3D" w:rsidRPr="00255129" w:rsidRDefault="00190A3D" w:rsidP="002551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129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255129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изученного в 6 классе.</w:t>
            </w:r>
          </w:p>
          <w:p w:rsidR="00190A3D" w:rsidRPr="009A2DA5" w:rsidRDefault="00190A3D" w:rsidP="0025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129">
              <w:rPr>
                <w:rFonts w:ascii="Times New Roman" w:hAnsi="Times New Roman"/>
                <w:bCs/>
                <w:color w:val="000000"/>
                <w:lang w:eastAsia="ru-RU"/>
              </w:rPr>
              <w:t>А.А. Ахматова. «Перед весной бывают дни такие...»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С.89-92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https://resh.edu.ru/subject/lesson/2315/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С.92,вопросы 1,2 рубрики «Обогащаем свою речь»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Произведения Русских писателей 19 века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3-я неделя октября</w:t>
            </w:r>
          </w:p>
        </w:tc>
        <w:tc>
          <w:tcPr>
            <w:tcW w:w="3544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А. С. Пушкин.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Слово о поэте. Интерес Пушкина к истории.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С.93-97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https://resh.edu.ru/subject/lesson/2317/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BD1B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С.95,вопрос рубрики «Проверьте себя»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3-я неделя октября</w:t>
            </w:r>
          </w:p>
        </w:tc>
        <w:tc>
          <w:tcPr>
            <w:tcW w:w="3544" w:type="dxa"/>
          </w:tcPr>
          <w:p w:rsidR="00190A3D" w:rsidRPr="009A2DA5" w:rsidRDefault="00190A3D" w:rsidP="0004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«Полтава» (отрывок) Мастерство в изображении Полтавской битвы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С.97-98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</w:pPr>
            <w:hyperlink r:id="rId15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https://resh.edu.ru/subject/lesson/2317/</w:t>
              </w:r>
            </w:hyperlink>
          </w:p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https://ilibrary.ru/text/447/p.1/index.html</w:t>
              </w:r>
            </w:hyperlink>
          </w:p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С.98-101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«Полтавский бой»</w:t>
            </w:r>
            <w:r w:rsidRPr="009A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3-я неделя октября</w:t>
            </w:r>
          </w:p>
        </w:tc>
        <w:tc>
          <w:tcPr>
            <w:tcW w:w="3544" w:type="dxa"/>
          </w:tcPr>
          <w:p w:rsidR="00190A3D" w:rsidRPr="009A2DA5" w:rsidRDefault="00190A3D" w:rsidP="0004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Пётр 1 и Карл 12. Сравнительная характеристика. 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С.73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https://resh.edu.ru/subject/lesson/2317/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BD1B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С.97,вопрос 4 (п)рубрики «Обогащаем свою речь»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3544" w:type="dxa"/>
          </w:tcPr>
          <w:p w:rsidR="00190A3D" w:rsidRPr="009A2DA5" w:rsidRDefault="00190A3D" w:rsidP="0004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домашнему сочинению «Сравнительная характеристика Петра 1 и Карла 12»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С.73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3544" w:type="dxa"/>
          </w:tcPr>
          <w:p w:rsidR="00190A3D" w:rsidRPr="009A2DA5" w:rsidRDefault="00190A3D" w:rsidP="0004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С. Пушкин «Медный всадник» (отрывок). Выражение чувства любви к родине. </w:t>
            </w:r>
          </w:p>
          <w:p w:rsidR="00190A3D" w:rsidRPr="00255129" w:rsidRDefault="00190A3D" w:rsidP="002551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129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255129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изученного в 6 классе.</w:t>
            </w:r>
          </w:p>
          <w:p w:rsidR="00190A3D" w:rsidRPr="009A2DA5" w:rsidRDefault="00190A3D" w:rsidP="0025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5129">
              <w:rPr>
                <w:rFonts w:ascii="Times New Roman" w:hAnsi="Times New Roman"/>
                <w:color w:val="000000"/>
                <w:lang w:eastAsia="ru-RU"/>
              </w:rPr>
              <w:t>Изображение дикой природы в новелле П. Мериме «Маттео Фальконе».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С.98-101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https://ilibrary.ru/text/451/p.1/index.html</w:t>
              </w:r>
            </w:hyperlink>
          </w:p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https://blioteka.ru/2018/09/14/fonohrestomatiya-k-uchebniku-literatura-7-klass.html</w:t>
              </w:r>
            </w:hyperlink>
          </w:p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4C1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 xml:space="preserve">Наизусть отрывок из поэмы 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3544" w:type="dxa"/>
          </w:tcPr>
          <w:p w:rsidR="00190A3D" w:rsidRPr="009A2DA5" w:rsidRDefault="00190A3D" w:rsidP="0004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Образ автора в отрывке из поэмы. Образ Петербурга в творчестве А. С. Пушкина.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С.98-101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https://blioteka.ru/2018/09/14/fonohrestomatiya-k-uchebniku-literatura-7-klass.html</w:t>
              </w:r>
            </w:hyperlink>
          </w:p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С.100,вопрос 3 (п)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3544" w:type="dxa"/>
          </w:tcPr>
          <w:p w:rsidR="00190A3D" w:rsidRPr="009A2DA5" w:rsidRDefault="00190A3D" w:rsidP="0004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А. С. Пушкин «Песнь о вещем Олеге» и её летописный источник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С.102-109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</w:pPr>
            <w:hyperlink r:id="rId21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https://resh.edu.ru/subject/lesson/2316/</w:t>
              </w:r>
            </w:hyperlink>
          </w:p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https://blioteka.ru/2018/09/14/fonohrestomatiya-k-uchebniku-literatura-7-klass.html</w:t>
              </w:r>
            </w:hyperlink>
          </w:p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С.107,вопрос 1 (у)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3544" w:type="dxa"/>
          </w:tcPr>
          <w:p w:rsidR="00190A3D" w:rsidRPr="009A2DA5" w:rsidRDefault="00190A3D" w:rsidP="0004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Смысл сопоставления Олега и волхва.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С.102-109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https://resh.edu.ru/subject/lesson/2316/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С.107,вопрос 2 (п)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3544" w:type="dxa"/>
          </w:tcPr>
          <w:p w:rsidR="00190A3D" w:rsidRPr="009A2DA5" w:rsidRDefault="00190A3D" w:rsidP="0004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понятия о балладе. Особенности содержания и формы баллады. Своеобразие жанра.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С.102-109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https://resh.edu.ru/subject/lesson/2316/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С.107,вопрос 3 (п)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3544" w:type="dxa"/>
          </w:tcPr>
          <w:p w:rsidR="00190A3D" w:rsidRPr="009A2DA5" w:rsidRDefault="00190A3D" w:rsidP="0004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А. С. Пушкин – драматург. «Борис Годунов». Сцена в Чудовом монастыре.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С.109-120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https://resh.edu.ru/subject/lesson/2316/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С.118,вопрос 1 (п)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3544" w:type="dxa"/>
          </w:tcPr>
          <w:p w:rsidR="00190A3D" w:rsidRPr="009A2DA5" w:rsidRDefault="00190A3D" w:rsidP="0004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А. С. Пушкин «Повести покойного Ивана Петровича Белкина». «Станционный смотритель»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С.102-109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https://resh.edu.ru/subject/lesson/2312/</w:t>
              </w:r>
            </w:hyperlink>
            <w:r w:rsidRPr="009A2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С.134,вопрос 3 (п)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3544" w:type="dxa"/>
          </w:tcPr>
          <w:p w:rsidR="00190A3D" w:rsidRPr="009A2DA5" w:rsidRDefault="00190A3D" w:rsidP="0004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Образы Самсона Вырина и Дуни.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С.102-109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https://resh.edu.ru/subject/lesson/2312/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С.134,вопрос 5 (п)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5-я неделя ноября</w:t>
            </w:r>
          </w:p>
        </w:tc>
        <w:tc>
          <w:tcPr>
            <w:tcW w:w="3544" w:type="dxa"/>
          </w:tcPr>
          <w:p w:rsidR="00190A3D" w:rsidRPr="009A2DA5" w:rsidRDefault="00190A3D" w:rsidP="0004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повести «Станционный смотритель»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С.102-109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5-я неделя ноября</w:t>
            </w:r>
          </w:p>
        </w:tc>
        <w:tc>
          <w:tcPr>
            <w:tcW w:w="3544" w:type="dxa"/>
          </w:tcPr>
          <w:p w:rsidR="00190A3D" w:rsidRPr="009A2DA5" w:rsidRDefault="00190A3D" w:rsidP="0004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 Ю. Лермонтов .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Страницы жизни и творчества. «Песня про купца Калашникова». Картины быта 16 века и их роль в понимании характеров и идеи поэмы.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С.137-160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https://resh.edu.ru/subject/lesson/2681/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7C08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С.158,вопрос 1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5-я неделя ноября</w:t>
            </w:r>
          </w:p>
        </w:tc>
        <w:tc>
          <w:tcPr>
            <w:tcW w:w="3544" w:type="dxa"/>
          </w:tcPr>
          <w:p w:rsidR="00190A3D" w:rsidRPr="009A2DA5" w:rsidRDefault="00190A3D" w:rsidP="0004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М. Ю. Лермонтов . Страницы жизни и творчества. «Песня про купца Калашникова». Картины быта 16 века и их роль в понимании характеров и идеи поэмы.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С.137-160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https://resh.edu.ru/subject/lesson/2681/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С.158,вопрос 3 (п)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3544" w:type="dxa"/>
          </w:tcPr>
          <w:p w:rsidR="00190A3D" w:rsidRPr="009A2DA5" w:rsidRDefault="00190A3D" w:rsidP="0004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Нравственный поединок Калашникова с Кирибеевичем и Иваном Грозным. Кулачный бой на Москве-реке.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С.137-160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https://resh.edu.ru/subject/lesson/2681/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Сравнить поведение Калашникова и Кирибеевича перед боем в таблице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043F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3544" w:type="dxa"/>
          </w:tcPr>
          <w:p w:rsidR="00190A3D" w:rsidRPr="009A2DA5" w:rsidRDefault="00190A3D" w:rsidP="00043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Фольклорные начала в «Песне про купца Калашникова». Образ гусляров и автора.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С.137-160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</w:pPr>
            <w:hyperlink r:id="rId31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https://resh.edu.ru/subject/lesson/2681/</w:t>
              </w:r>
            </w:hyperlink>
          </w:p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https://blioteka.ru/2018/09/14/fonohrestomatiya-k-uchebniku-literatura-7-klass.html</w:t>
              </w:r>
            </w:hyperlink>
          </w:p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Наизусть начало 3 части до слов «…тому Бог простит»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043F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1-я неделя декабря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сюжета и художественной формы поэмы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С.137-160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С.160,вопрос 9 рубрики«Слушаем актерское чтение»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  сочинению по поэме «Песня про купца Калашникова…» 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https://resh.edu.ru/subject/lesson/2681/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</w:rPr>
              <w:t xml:space="preserve">Рассказ </w:t>
            </w:r>
            <w:r w:rsidRPr="009A2DA5">
              <w:rPr>
                <w:rFonts w:ascii="Times New Roman" w:hAnsi="Times New Roman"/>
                <w:b/>
                <w:sz w:val="24"/>
              </w:rPr>
              <w:t>Ю.Яковлева</w:t>
            </w:r>
            <w:r w:rsidRPr="009A2DA5">
              <w:rPr>
                <w:rFonts w:ascii="Times New Roman" w:hAnsi="Times New Roman"/>
                <w:sz w:val="24"/>
              </w:rPr>
              <w:t xml:space="preserve"> «Багульник»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https://readli.net/bagulnik-2/</w:t>
              </w:r>
            </w:hyperlink>
          </w:p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М. Ю. Лермонтов.  «Когда волнуется желтеющая нива». Проблема гармонии человека и природы. Природа в поэзии и живописи.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С.160-166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https://blioteka.ru/2018/09/14/fonohrestomatiya-k-uchebniku-literatura-7-klass.html</w:t>
              </w:r>
            </w:hyperlink>
          </w:p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С.160,вопрос 9 рубрики«Слушаем актерское чтение»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3-я неделя декабря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М. Ю. Лермонтов «Молитва», «Ангел».</w:t>
            </w:r>
          </w:p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Урок выразительного чтения.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С.160-166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https://blioteka.ru/2018/09/14/fonohrestomatiya-k-uchebniku-literatura-7-klass.html</w:t>
              </w:r>
            </w:hyperlink>
          </w:p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506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Наизусть одно из стихотворений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3-я неделя декабря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Н. В. Гоголь.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Страницы жизни.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С.167-170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С.170,вопрос  рубрики «Проверьте себя» (у)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3-я неделя декабря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создания повести «Тарас Бульба» Урок первичного восприятия повести Гоголя «Тарас Бульба»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С.167-170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https://resh.edu.ru/subject/lesson/2309/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С.236,вопрос 1 (п)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4-я неделя декабря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В. Гоголь. «Тарас Бульба». Исторический комментарий. Тарас Бульба и его сыновья. 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С.167-170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https://resh.edu.ru/subject/lesson/2309/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4-я неделя декабря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Нравственный облик Тараса Бульбы и его товарищей-запорожцев. Запорожская Сечь в повести.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С.167-170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https://resh.edu.ru/subject/lesson/2309/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Творческое задание на с.237 (у)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4-я неделя декабря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Смысл противопоставления Остапа и Андрия. Героика  повести.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С.167-170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https://resh.edu.ru/subject/lesson/2309/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С.236,вопрос 4 только об Остапе и Андрии (п)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3-я неделя января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Трагедия Тараса Бульбы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С.167-170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https://resh.edu.ru/subject/lesson/2309/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5822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С.236,вопрос 4 только о Тарасе (п)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3-я неделя января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изображения природы и людей в повести Гоголя. Развитие понятия о литературном герое. 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С.167-170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https://resh.edu.ru/subject/lesson/2309/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5822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С.236,задание рубрики «Учимся читать выразительно»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3-я неделя января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«Смысл сопоставления Остапа и Андрия в повести Гоголя».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С.167-170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Внеклассное чтение.</w:t>
            </w:r>
          </w:p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</w:rPr>
              <w:t xml:space="preserve">Проблема дружбы и товарищества в повести </w:t>
            </w:r>
            <w:r w:rsidRPr="009A2DA5">
              <w:rPr>
                <w:rFonts w:ascii="Times New Roman" w:hAnsi="Times New Roman"/>
                <w:b/>
                <w:sz w:val="24"/>
              </w:rPr>
              <w:t>В. Железникова «</w:t>
            </w:r>
            <w:r w:rsidRPr="009A2DA5">
              <w:rPr>
                <w:rFonts w:ascii="Times New Roman" w:hAnsi="Times New Roman"/>
                <w:sz w:val="24"/>
              </w:rPr>
              <w:t>Чучело».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https://librebook.me/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6D22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Письм ответ на вопрос : «О чем заставила задуматься повесть В.</w:t>
            </w:r>
            <w:r w:rsidRPr="009A2DA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A2DA5">
              <w:rPr>
                <w:rFonts w:ascii="Times New Roman" w:hAnsi="Times New Roman"/>
                <w:sz w:val="24"/>
              </w:rPr>
              <w:t>Железникова?»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по творчеству Пушкина, Лермонтова и Гоголя.</w:t>
            </w:r>
          </w:p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работа№3.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С.73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190A3D" w:rsidRPr="009A2DA5" w:rsidRDefault="00190A3D" w:rsidP="008E4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 xml:space="preserve">Рассылка </w:t>
            </w:r>
          </w:p>
          <w:p w:rsidR="00190A3D" w:rsidRPr="009A2DA5" w:rsidRDefault="00190A3D" w:rsidP="008E4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И. С. Тургенев.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История создания «Записок охотника». </w:t>
            </w:r>
          </w:p>
        </w:tc>
        <w:tc>
          <w:tcPr>
            <w:tcW w:w="1417" w:type="dxa"/>
          </w:tcPr>
          <w:p w:rsidR="00190A3D" w:rsidRPr="009A2DA5" w:rsidRDefault="00190A3D" w:rsidP="006D22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С.238-248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https://resh.edu.ru/subject/lesson/2307/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6D22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С.240,вопрос (у) рубрики «Совершенствуем свою речь»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5-я неделя января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«Бирюк» как произведение о бесправных и обездоленных.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С.238-248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https://resh.edu.ru/subject/lesson/2307/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6D22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С.249,вопрос 4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5-я неделя января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Мастерство Тургенева в изображении картин природы и внутреннего состояния человека. Художественное своеобразие рассказа.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С.238-248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https://resh.edu.ru/subject/lesson/2307/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С.249,вопрос 1 (первая часть письменно, вторая устно)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5-я неделя января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 С. Тургенев. Стихотворения в прозе. </w:t>
            </w:r>
          </w:p>
        </w:tc>
        <w:tc>
          <w:tcPr>
            <w:tcW w:w="1417" w:type="dxa"/>
          </w:tcPr>
          <w:p w:rsidR="00190A3D" w:rsidRPr="009A2DA5" w:rsidRDefault="00190A3D" w:rsidP="006D22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С.250-253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https://resh.edu.ru/subject/lesson/2307/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Одно из заданий по выбору : С.252,вопросы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Урок выразительного чтения стихотворения в прозе Тургенева «Русский язык»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С.250-253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https://blioteka.ru/2018/09/14/fonohrestomatiya-k-uchebniku-literatura-7-klass.html</w:t>
              </w:r>
            </w:hyperlink>
          </w:p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Н. А. Некрасов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. «Русские женщины». Историческая основа поэмы. Величие духа русской женщины.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С.254-273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https://resh.edu.ru/subject/lesson/2311/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С.252,вопросы 1,2 (у)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1-я неделя февраля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Анализ эпизода «Встреча княгини Трубецкой с губернатором Иркутска»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С.254-273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https://blioteka.ru/2018/09/14/fonohrestomatiya-k-uchebniku-literatura-7-klass.html</w:t>
              </w:r>
            </w:hyperlink>
          </w:p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С.252,вопросы 3,4 (п)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Своеобразие поэзии Н. А. Некрасова. Н. А. Некрасов «Размышления у парадного подъезда». Боль поэта за судьбу народа. 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С.273-277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</w:pPr>
            <w:hyperlink r:id="rId51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https://resh.edu.ru/subject/lesson/2311/</w:t>
              </w:r>
            </w:hyperlink>
          </w:p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https://blioteka.ru/2018/09/14/fonohrestomatiya-k-uchebniku-literatura-7-klass.html</w:t>
              </w:r>
            </w:hyperlink>
          </w:p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С.277,вопрос 1 (у) рубрики«Размышляем о прочитанном»</w:t>
            </w:r>
          </w:p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Наизусть отрывок со слов «…Родная земля!Назови мне…» и до конца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 Е. Салтыков-Щедрин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«Повесть о том, как один мужик двух генералов прокормил». Сатирическое изображение нравственных пороков общества. 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С.289-304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https://resh.edu.ru/subject/lesson/3067/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С.300-301,вопросы 3,5 (п) 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Смысл противопоставления генералов и мужика. 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С.289-304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https://resh.edu.ru/subject/lesson/3067/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8F7E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С.300-301,вопросы 1,2рубрики«Размышляем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М. Е. Салтыков-Щедрин «Дикий помещик». Смысл названия сказки. Понятие о гротеске.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С.289-304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https://ilibrary.ru/text/1256/p.1/index.html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8F7E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С.301,задание рубрики «Читаем самостоятельно»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C11363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по произведениям Гоголя, Тургенева, Некрасова и Салтыкова-Щедрина.</w:t>
            </w:r>
          </w:p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работа№4.</w:t>
            </w:r>
          </w:p>
        </w:tc>
        <w:tc>
          <w:tcPr>
            <w:tcW w:w="1417" w:type="dxa"/>
          </w:tcPr>
          <w:p w:rsidR="00190A3D" w:rsidRPr="009A2DA5" w:rsidRDefault="00190A3D" w:rsidP="00C11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190A3D" w:rsidRPr="009A2DA5" w:rsidRDefault="00190A3D" w:rsidP="008E4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 xml:space="preserve">Рассылка </w:t>
            </w:r>
          </w:p>
          <w:p w:rsidR="00190A3D" w:rsidRPr="009A2DA5" w:rsidRDefault="00190A3D" w:rsidP="008E4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3-я неделя февраля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 Н. Толстой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Ясная Поляна.</w:t>
            </w:r>
          </w:p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«Детство» (главы).  История создания.</w:t>
            </w:r>
          </w:p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Автобиографический характер повести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224F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С.305-324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https://resh.edu.ru/subject/lesson/2310/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С.307,вопрос (у) рубрики «Совершенствуем свою речь»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4-я неделя февраля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герой повести Л. Н. Толстого «Детство», его чувства, поступки, духовный мир. Подготовка к написанию сочинения.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224F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С.305-324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https://resh.edu.ru/subject/lesson/2310/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С.322,вопросы 1-3 (у)рубрики«Размышляем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5D54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A039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4-я неделя февраля</w:t>
            </w:r>
          </w:p>
        </w:tc>
        <w:tc>
          <w:tcPr>
            <w:tcW w:w="3544" w:type="dxa"/>
          </w:tcPr>
          <w:p w:rsidR="00190A3D" w:rsidRPr="009A2DA5" w:rsidRDefault="00190A3D" w:rsidP="00A03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Классное сочинение по повести «Детство».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С.322,вопрос 4 рубрики«Размышляем о прочитанном»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8F7E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A039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  <w:p w:rsidR="00190A3D" w:rsidRPr="009A2DA5" w:rsidRDefault="00190A3D" w:rsidP="00A039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0A3D" w:rsidRPr="009A2DA5" w:rsidRDefault="00190A3D" w:rsidP="00A039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4-я неделя февраля</w:t>
            </w:r>
          </w:p>
        </w:tc>
        <w:tc>
          <w:tcPr>
            <w:tcW w:w="3544" w:type="dxa"/>
          </w:tcPr>
          <w:p w:rsidR="00190A3D" w:rsidRPr="009A2DA5" w:rsidRDefault="00190A3D" w:rsidP="00A03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И. А. Бунин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«Цифры». Сложность взаимопонимания детей и взрослых. 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С.3-18 (второй части)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</w:pPr>
          </w:p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90A3D" w:rsidRPr="009A2DA5" w:rsidRDefault="00190A3D" w:rsidP="00A03943">
            <w:pPr>
              <w:spacing w:after="0"/>
              <w:jc w:val="center"/>
            </w:pPr>
            <w:hyperlink r:id="rId58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https://resh.edu.ru/subject/lesson/2305/</w:t>
              </w:r>
            </w:hyperlink>
          </w:p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Устно охарактеризовать героев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A039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3544" w:type="dxa"/>
          </w:tcPr>
          <w:p w:rsidR="00190A3D" w:rsidRPr="009A2DA5" w:rsidRDefault="00190A3D" w:rsidP="00A03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 А. Бунин «Лапти». Нравственный смысл рассказа. 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</w:rPr>
            </w:pPr>
            <w:hyperlink r:id="rId59" w:history="1">
              <w:r w:rsidRPr="009A2DA5">
                <w:rPr>
                  <w:rStyle w:val="Hyperlink"/>
                  <w:rFonts w:ascii="Times New Roman" w:hAnsi="Times New Roman"/>
                </w:rPr>
                <w:t>https://ilibrary.ru/text/1172/p.1/index.html</w:t>
              </w:r>
            </w:hyperlink>
          </w:p>
          <w:p w:rsidR="00190A3D" w:rsidRPr="009A2DA5" w:rsidRDefault="00190A3D" w:rsidP="00BB71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https://resh.edu.ru/subject/lesson/2305/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Чему учит рассказ?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A039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3544" w:type="dxa"/>
          </w:tcPr>
          <w:p w:rsidR="00190A3D" w:rsidRPr="009A2DA5" w:rsidRDefault="00190A3D" w:rsidP="00A03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 П. Чехов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Биография писателя .</w:t>
            </w:r>
          </w:p>
          <w:p w:rsidR="00190A3D" w:rsidRPr="009A2DA5" w:rsidRDefault="00190A3D" w:rsidP="00A03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«Хамелеон». Живая картина нравов. 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С.325-340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https://resh.edu.ru/subject/lesson/3068/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С.332,вопросы 1 (п)рубрики«Размышляем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A039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3544" w:type="dxa"/>
          </w:tcPr>
          <w:p w:rsidR="00190A3D" w:rsidRPr="009A2DA5" w:rsidRDefault="00190A3D" w:rsidP="00A03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создания комического в рассказе А. П. Чехова «Хамелеон». 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С.325-340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https://resh.edu.ru/subject/lesson/3068/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С.332,вопросы 3,4 (у)рубрики«Размышляем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A039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3544" w:type="dxa"/>
          </w:tcPr>
          <w:p w:rsidR="00190A3D" w:rsidRPr="009A2DA5" w:rsidRDefault="00190A3D" w:rsidP="00A03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А. П. Чехов «Злоумышленник»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С.325-340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https://resh.edu.ru/subject/lesson/3068/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С.339,вопрос 2 (п)рубрики«Размышляем о прочитанном»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A039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3544" w:type="dxa"/>
          </w:tcPr>
          <w:p w:rsidR="00190A3D" w:rsidRPr="009A2DA5" w:rsidRDefault="00190A3D" w:rsidP="00A03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«Край ты мой, родимый край…» Стихи русских поэтов 19 века о родной природе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С.341-345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</w:pPr>
            <w:hyperlink r:id="rId64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https://resh.edu.ru/subject/lesson/2680/</w:t>
              </w:r>
            </w:hyperlink>
          </w:p>
          <w:p w:rsidR="00190A3D" w:rsidRPr="009A2DA5" w:rsidRDefault="00190A3D" w:rsidP="00BB71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https://blioteka.ru/2018/09/14/fonohrestomatiya-k-uchebniku-literatura-7-klass.html</w:t>
              </w:r>
            </w:hyperlink>
          </w:p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Наизусть одно из стихотворений .</w:t>
            </w:r>
          </w:p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Найти и объяснить в нем средства выразительности (письменно)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A039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90A3D" w:rsidRPr="009A2DA5" w:rsidRDefault="00190A3D" w:rsidP="00A039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Произведения русских писателей 20 века.</w:t>
            </w:r>
          </w:p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A039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3544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 Горький.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Биография писателя. «Детство» (главы). Автобиографический характер повести.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С.20-84 (второй части)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https://ilibrary.ru/text/1539/p.1/index.html</w:t>
              </w:r>
            </w:hyperlink>
          </w:p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https://resh.edu.ru/subject/lesson/3069/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С84,вопрос 1 (у)рубрики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A039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3544" w:type="dxa"/>
          </w:tcPr>
          <w:p w:rsidR="00190A3D" w:rsidRPr="009A2DA5" w:rsidRDefault="00190A3D" w:rsidP="00A03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 «свинцовых мерзостей жизни»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С.20-84 (второй части)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https://resh.edu.ru/subject/lesson/3069/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С84,вопрос 3 (п)рубрики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A039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3544" w:type="dxa"/>
          </w:tcPr>
          <w:p w:rsidR="00190A3D" w:rsidRPr="009A2DA5" w:rsidRDefault="00190A3D" w:rsidP="00A03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«Яркое, здоровое, творческое в русской жизни»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С.20-84 (второй части)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https://resh.edu.ru/subject/lesson/3069/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С84,вопрос 2 (у)рубрики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A039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3-я неделя марта</w:t>
            </w:r>
          </w:p>
        </w:tc>
        <w:tc>
          <w:tcPr>
            <w:tcW w:w="3544" w:type="dxa"/>
          </w:tcPr>
          <w:p w:rsidR="00190A3D" w:rsidRPr="009A2DA5" w:rsidRDefault="00190A3D" w:rsidP="00A03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Сочинение-характеристика литературного героя.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С.20-84 (второй части)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A039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3544" w:type="dxa"/>
          </w:tcPr>
          <w:p w:rsidR="00190A3D" w:rsidRPr="009A2DA5" w:rsidRDefault="00190A3D" w:rsidP="00A03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«Легенда о Данко» из рассказа М. Горького «Старуха Изергиль». Романтический характер легенды.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https://ilibrary.ru/text/486/p.1/index.html</w:t>
              </w:r>
            </w:hyperlink>
          </w:p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https://resh.edu.ru/subject/lesson/3069/</w:t>
              </w:r>
            </w:hyperlink>
          </w:p>
        </w:tc>
        <w:tc>
          <w:tcPr>
            <w:tcW w:w="234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Задания рубрики «Проверьте себя» (п)</w:t>
            </w:r>
          </w:p>
        </w:tc>
        <w:tc>
          <w:tcPr>
            <w:tcW w:w="143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rPr>
          <w:trHeight w:val="863"/>
        </w:trPr>
        <w:tc>
          <w:tcPr>
            <w:tcW w:w="828" w:type="dxa"/>
            <w:vAlign w:val="center"/>
          </w:tcPr>
          <w:p w:rsidR="00190A3D" w:rsidRPr="009A2DA5" w:rsidRDefault="00190A3D" w:rsidP="00A039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690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3544" w:type="dxa"/>
          </w:tcPr>
          <w:p w:rsidR="00190A3D" w:rsidRPr="009A2DA5" w:rsidRDefault="00190A3D" w:rsidP="00A03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 В. Маяковский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«Необычайное приключение, бывшее с Владимиром Маяковским летом на даче».</w:t>
            </w:r>
          </w:p>
        </w:tc>
        <w:tc>
          <w:tcPr>
            <w:tcW w:w="1417" w:type="dxa"/>
            <w:vAlign w:val="center"/>
          </w:tcPr>
          <w:p w:rsidR="00190A3D" w:rsidRPr="009A2DA5" w:rsidRDefault="00190A3D" w:rsidP="00F860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С.102-115</w:t>
            </w:r>
          </w:p>
        </w:tc>
        <w:tc>
          <w:tcPr>
            <w:tcW w:w="3609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https://resh.edu.ru/subject/lesson/3070/</w:t>
              </w:r>
            </w:hyperlink>
          </w:p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190A3D" w:rsidRPr="009A2DA5" w:rsidRDefault="00190A3D" w:rsidP="00213049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pacing w:val="-12"/>
                <w:sz w:val="24"/>
                <w:szCs w:val="24"/>
              </w:rPr>
              <w:t>Чтение, ответы на вопросы</w:t>
            </w:r>
            <w:r w:rsidRPr="009A2DA5">
              <w:rPr>
                <w:rFonts w:ascii="Times New Roman" w:hAnsi="Times New Roman"/>
                <w:sz w:val="24"/>
                <w:szCs w:val="24"/>
              </w:rPr>
              <w:t xml:space="preserve"> рубрики «Проверьте себя» (п) на с. 113</w:t>
            </w:r>
          </w:p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190A3D" w:rsidRPr="009A2DA5" w:rsidRDefault="00190A3D" w:rsidP="00A039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A3D" w:rsidRPr="009A2DA5" w:rsidTr="00210EB1">
        <w:tc>
          <w:tcPr>
            <w:tcW w:w="828" w:type="dxa"/>
            <w:vAlign w:val="center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1690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В. В. Маяковский «Хорошее отношение к лошадям».</w:t>
            </w:r>
          </w:p>
        </w:tc>
        <w:tc>
          <w:tcPr>
            <w:tcW w:w="1417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Стр 114-115</w:t>
            </w:r>
          </w:p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609" w:type="dxa"/>
          </w:tcPr>
          <w:p w:rsidR="00190A3D" w:rsidRPr="009A2DA5" w:rsidRDefault="00190A3D" w:rsidP="002130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https://blioteka.ru/2018/09/14/fonohrestomatiya-k-uchebniku-literatura-7-klass.html</w:t>
              </w:r>
            </w:hyperlink>
          </w:p>
          <w:p w:rsidR="00190A3D" w:rsidRPr="009A2DA5" w:rsidRDefault="00190A3D" w:rsidP="005D5462">
            <w:pPr>
              <w:spacing w:after="0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9A2DA5">
                <w:rPr>
                  <w:rStyle w:val="Hyperlink"/>
                </w:rPr>
                <w:t>https://yandex.ru/video/preview/?filmId=12529256823930663012&amp;text=%D0%92.%20%D0%92.%20%D0%9C%D0%B0%D1%8F%D0%BA%D0%BE%D0%B2%D1%81%D0%BA%D0%B8%D0%B9%20%C2%AB%D0%A5%D0%BE%D1%80%D0%BE%D1%88%D0%B5%D0%B5%20%D0%BE%D1%82%D0%BD%D0%BE%D1%88%D0%B5%D0%BD%D0%B8%D0%B5%20%D0%BA%20%D0%BB%D0%BE%D1%88%D0%B0%D0%B4%D1%8F%D0%BC%C2%BB.%20%D0%B2%D0%B8%D0%B4%D0%B5%D0%BE%D1%83%D1%80%D0%BE%D0%BA&amp;path=wiz</w:t>
              </w:r>
            </w:hyperlink>
          </w:p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pacing w:val="-12"/>
                <w:sz w:val="24"/>
                <w:szCs w:val="24"/>
              </w:rPr>
              <w:t>Чтение, ответы на вопросы</w:t>
            </w:r>
          </w:p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  <w:tc>
          <w:tcPr>
            <w:tcW w:w="1435" w:type="dxa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0A3D" w:rsidRPr="009A2DA5" w:rsidTr="00210EB1">
        <w:tc>
          <w:tcPr>
            <w:tcW w:w="828" w:type="dxa"/>
            <w:vAlign w:val="center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1690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 Н. Андреев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«Кусака». Сострадание и бессердечие как критерии нравственности человека. Рассказ «Петька на даче»</w:t>
            </w:r>
          </w:p>
        </w:tc>
        <w:tc>
          <w:tcPr>
            <w:tcW w:w="1417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Стр 91-101</w:t>
            </w:r>
          </w:p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609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9A2DA5">
                <w:rPr>
                  <w:rStyle w:val="Hyperlink"/>
                </w:rPr>
                <w:t>https://yandex.ru/video/preview/?filmId=7324911549380001533&amp;text=%D0%B0%D0%BD%D0%B4%D1%80%D0%B5%D0%B5%D0%B2%20%D0%BA%D1%83%D1%81%D0%B0%D0%BA%D0%B0%20%D0%B2%D0%B8%D0%B4%D0%B5%D0%BE%D1%83%D1%80%D0%BE%D0%BA%20%D0%B8%D0%BD%D1%84%D0%BE%D1%83%D1%80%D0%BE%D0%BA&amp;path=wizard&amp;parent-reqid=1584705212855105-141</w:t>
              </w:r>
            </w:hyperlink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укописные данные 2" o:spid="_x0000_s1026" type="#_x0000_t75" style="position:absolute;margin-left:19.35pt;margin-top:27.25pt;width:1.95pt;height:1.95pt;z-index:251658240;visibility:visible;mso-position-horizontal-relative:text;mso-position-vertical-relative:text">
                  <v:imagedata r:id="rId76" o:title=""/>
                </v:shape>
              </w:pict>
            </w:r>
            <w:r>
              <w:rPr>
                <w:noProof/>
                <w:lang w:eastAsia="ru-RU"/>
              </w:rPr>
              <w:pict>
                <v:shape id="Рукописные данные 1" o:spid="_x0000_s1027" type="#_x0000_t75" style="position:absolute;margin-left:20.1pt;margin-top:28pt;width:1.95pt;height:1.95pt;z-index:251657216;visibility:visible;mso-position-horizontal-relative:text;mso-position-vertical-relative:text">
                  <v:imagedata r:id="rId77" o:title=""/>
                </v:shape>
              </w:pict>
            </w:r>
          </w:p>
        </w:tc>
        <w:tc>
          <w:tcPr>
            <w:tcW w:w="2345" w:type="dxa"/>
          </w:tcPr>
          <w:p w:rsidR="00190A3D" w:rsidRPr="009A2DA5" w:rsidRDefault="00190A3D" w:rsidP="005D5462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pacing w:val="-12"/>
                <w:sz w:val="24"/>
                <w:szCs w:val="24"/>
              </w:rPr>
              <w:t>Чтение, ответы на вопросы</w:t>
            </w:r>
          </w:p>
          <w:p w:rsidR="00190A3D" w:rsidRPr="009A2DA5" w:rsidRDefault="00190A3D" w:rsidP="005D5462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Задани4 рубрики «Проверьте себя» (п) на с. 101</w:t>
            </w:r>
          </w:p>
        </w:tc>
        <w:tc>
          <w:tcPr>
            <w:tcW w:w="1435" w:type="dxa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результата по</w:t>
            </w:r>
          </w:p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электронной  почте  </w:t>
            </w:r>
          </w:p>
        </w:tc>
      </w:tr>
      <w:tr w:rsidR="00190A3D" w:rsidRPr="009A2DA5" w:rsidTr="00210EB1">
        <w:tc>
          <w:tcPr>
            <w:tcW w:w="828" w:type="dxa"/>
            <w:vAlign w:val="center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1690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 П. Платонов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«Юшка». Друзья и враги главного героя.</w:t>
            </w:r>
          </w:p>
        </w:tc>
        <w:tc>
          <w:tcPr>
            <w:tcW w:w="1417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Стр 116-125</w:t>
            </w:r>
          </w:p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3609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78" w:history="1">
              <w:r w:rsidRPr="009A2DA5">
                <w:rPr>
                  <w:rStyle w:val="Hyperlink"/>
                </w:rPr>
                <w:t>https://yandex.ru/video/preview/?filmId=15351776139845358845&amp;text=%D0%BF%D0%BB%D0%B0%D1%82%D0%BE%D0%BD%D0%BE%D0%B2+%D1%8E%D1%88%D0%BA%D0%B0+%D0%B2%D0%B8%D0%B4%D0%B5%D0%BE%D1%83%D1%80%D0%BE%D0%BA+%D0%B8%D0%BD%D1%84%D0%BE%D1%83%D1%80%D0%BE%D0%BA</w:t>
              </w:r>
            </w:hyperlink>
          </w:p>
        </w:tc>
        <w:tc>
          <w:tcPr>
            <w:tcW w:w="2345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Задание рубрики «Проверьте себя» (п) на с. 125</w:t>
            </w:r>
          </w:p>
        </w:tc>
        <w:tc>
          <w:tcPr>
            <w:tcW w:w="1435" w:type="dxa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результата по</w:t>
            </w:r>
          </w:p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электронной  почте  </w:t>
            </w:r>
          </w:p>
        </w:tc>
      </w:tr>
      <w:tr w:rsidR="00190A3D" w:rsidRPr="009A2DA5" w:rsidTr="00210EB1">
        <w:tc>
          <w:tcPr>
            <w:tcW w:w="828" w:type="dxa"/>
            <w:vAlign w:val="center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1690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А. П. Платонов «В прекрасном и яростном мире».</w:t>
            </w:r>
          </w:p>
        </w:tc>
        <w:tc>
          <w:tcPr>
            <w:tcW w:w="1417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Стр127-141</w:t>
            </w:r>
          </w:p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3609" w:type="dxa"/>
          </w:tcPr>
          <w:p w:rsidR="00190A3D" w:rsidRPr="009A2DA5" w:rsidRDefault="00190A3D" w:rsidP="005D5462">
            <w:pPr>
              <w:spacing w:after="0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9A2DA5">
                <w:rPr>
                  <w:rStyle w:val="Hyperlink"/>
                </w:rPr>
                <w:t>https://yandex.ru/video/preview/?filmId=15351776139845358845&amp;text=%D0%BF%D0%BB%D0%B0%D1%82%D0%BE%D0%BD%D0%BE%D0%B2+%D1%8E%D1%88%D0%BA%D0%B0+%D0%B2%D0%B8%D0%B4%D0%B5%D0%BE%D1%83%D1%80%D0%BE%D0%BA+%D0%B8%D0%BD%D1%84%D0%BE%D1%83%D1%80%D0%BE%D0%BA</w:t>
              </w:r>
            </w:hyperlink>
          </w:p>
        </w:tc>
        <w:tc>
          <w:tcPr>
            <w:tcW w:w="2345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Составить план рассказа</w:t>
            </w:r>
          </w:p>
        </w:tc>
        <w:tc>
          <w:tcPr>
            <w:tcW w:w="1435" w:type="dxa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результата по</w:t>
            </w:r>
          </w:p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электронной  почте  </w:t>
            </w:r>
          </w:p>
        </w:tc>
      </w:tr>
      <w:tr w:rsidR="00190A3D" w:rsidRPr="009A2DA5" w:rsidTr="00210EB1">
        <w:tc>
          <w:tcPr>
            <w:tcW w:w="828" w:type="dxa"/>
            <w:vAlign w:val="center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1690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Классное сочинение «Нужны ли в жизни сочувствие и сострадание?»</w:t>
            </w:r>
          </w:p>
        </w:tc>
        <w:tc>
          <w:tcPr>
            <w:tcW w:w="1417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3609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345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Сочинение</w:t>
            </w:r>
          </w:p>
        </w:tc>
        <w:tc>
          <w:tcPr>
            <w:tcW w:w="1435" w:type="dxa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результата по</w:t>
            </w:r>
          </w:p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электронной  почте  </w:t>
            </w:r>
          </w:p>
        </w:tc>
      </w:tr>
      <w:tr w:rsidR="00190A3D" w:rsidRPr="009A2DA5" w:rsidTr="00210EB1">
        <w:tc>
          <w:tcPr>
            <w:tcW w:w="828" w:type="dxa"/>
            <w:vAlign w:val="center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1690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Б. Л. Пастернак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. «Июль», «Никого не будет в доме…»</w:t>
            </w:r>
          </w:p>
        </w:tc>
        <w:tc>
          <w:tcPr>
            <w:tcW w:w="1417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Стр 142, 146</w:t>
            </w:r>
          </w:p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609" w:type="dxa"/>
          </w:tcPr>
          <w:p w:rsidR="00190A3D" w:rsidRPr="009A2DA5" w:rsidRDefault="00190A3D" w:rsidP="002130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https://blioteka.ru/2018/09/14/fonohrestomatiya-k-uchebniku-literatura-7-klass.html</w:t>
              </w:r>
            </w:hyperlink>
          </w:p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9A2DA5">
                <w:rPr>
                  <w:rStyle w:val="Hyperlink"/>
                </w:rPr>
                <w:t>https://yandex.ru/video/preview/?filmId=15366539524072100583&amp;text=%D0%BF%D0%B0%D1%81%D1%82%D0%B5%D1%80%D0%BD%D0%B0%D0%BA%20%D0%B8%D1%8E%D0%BB%D1%8C%20%D0%B2%D0%B8%D0%B4%D0%B5%D0%BE%D1%83%D1%80%D0%BE%D0%BA%20%D0%B8%D0%BD%D1%84%D0%BE%D1%83%D1%80%D0%BE%D0%BA&amp;path=wizard&amp;parent-reqid=1584705322957686-13</w:t>
              </w:r>
            </w:hyperlink>
          </w:p>
        </w:tc>
        <w:tc>
          <w:tcPr>
            <w:tcW w:w="2345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Наизусть по выбору</w:t>
            </w:r>
          </w:p>
        </w:tc>
        <w:tc>
          <w:tcPr>
            <w:tcW w:w="1435" w:type="dxa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результата по</w:t>
            </w:r>
          </w:p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электронной  почте  </w:t>
            </w:r>
          </w:p>
        </w:tc>
      </w:tr>
      <w:tr w:rsidR="00190A3D" w:rsidRPr="009A2DA5" w:rsidTr="00210EB1">
        <w:tc>
          <w:tcPr>
            <w:tcW w:w="828" w:type="dxa"/>
            <w:vAlign w:val="center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1690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Поэзия </w:t>
            </w:r>
          </w:p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 Т. Твардовского.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Философские проблемы в лирике А. Т. Твардовского. Развитие понятия о лирическом герое.</w:t>
            </w:r>
          </w:p>
        </w:tc>
        <w:tc>
          <w:tcPr>
            <w:tcW w:w="1417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Стр 148-154</w:t>
            </w:r>
          </w:p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3609" w:type="dxa"/>
          </w:tcPr>
          <w:p w:rsidR="00190A3D" w:rsidRPr="009A2DA5" w:rsidRDefault="00190A3D" w:rsidP="002130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https://blioteka.ru/2018/09/14/fonohrestomatiya-k-uchebniku-literatura-7-klass.html</w:t>
              </w:r>
            </w:hyperlink>
          </w:p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9A2DA5">
                <w:rPr>
                  <w:rStyle w:val="Hyperlink"/>
                </w:rPr>
                <w:t>https://yandex.ru/video/preview/?filmId=12629040653937747096&amp;text=%D1%82%D0%B2%D0%B0%D1%80%D0%B4%D0%BE%D0%B2%D1%81%D0%BA%D0%B8%D0%B9%20%D0%A4%D0%B8%D0%BB%D0%BE%D1%81%D0%BE%D1%84%D1%81%D0%BA%D0%B8%D0%B5%20%D0%BF%D1%80%D0%BE%D0%B1%D0%BB%D0%B5%D0%BC%D1%8B%20%D0%B2%20%D0%BB%D0%B8%D1%80%D0%B8%D0%BA%D0%B5%20%D0%B2%D0%B8%D0%B4%D0%B5%D0%BE%D1%83%D1%80%D0%BE%D0%BA%20%D0%B8%D0%BD%D1%84%D0%BE%D1%83%D1%80%D0%BE%D0%BA&amp;path=w</w:t>
              </w:r>
            </w:hyperlink>
          </w:p>
        </w:tc>
        <w:tc>
          <w:tcPr>
            <w:tcW w:w="2345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Наизусть+средства выразительности (п)</w:t>
            </w:r>
          </w:p>
        </w:tc>
        <w:tc>
          <w:tcPr>
            <w:tcW w:w="1435" w:type="dxa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результата по</w:t>
            </w:r>
          </w:p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электронной  почте  </w:t>
            </w:r>
          </w:p>
        </w:tc>
      </w:tr>
      <w:tr w:rsidR="00190A3D" w:rsidRPr="009A2DA5" w:rsidTr="00210EB1">
        <w:tc>
          <w:tcPr>
            <w:tcW w:w="828" w:type="dxa"/>
            <w:vAlign w:val="center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1690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Трудности и радости грозных лет войны в стихотворениях </w:t>
            </w: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Ахматовой, Симонова, Суркова, Твардовского, Тихонова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. Песни военных лет.</w:t>
            </w:r>
          </w:p>
        </w:tc>
        <w:tc>
          <w:tcPr>
            <w:tcW w:w="1417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Стр 155-164</w:t>
            </w:r>
          </w:p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609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https://resh.edu.ru/subject/lesson/2679/</w:t>
              </w:r>
            </w:hyperlink>
          </w:p>
          <w:p w:rsidR="00190A3D" w:rsidRPr="009A2DA5" w:rsidRDefault="00190A3D" w:rsidP="002130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https://blioteka.ru/2018/09/14/fonohrestomatiya-k-uchebniku-literatura-7-klass.html</w:t>
              </w:r>
            </w:hyperlink>
          </w:p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Наизусть «Мужество»</w:t>
            </w:r>
          </w:p>
        </w:tc>
        <w:tc>
          <w:tcPr>
            <w:tcW w:w="1435" w:type="dxa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результата по</w:t>
            </w:r>
          </w:p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электронной  почте  </w:t>
            </w:r>
          </w:p>
        </w:tc>
      </w:tr>
      <w:tr w:rsidR="00190A3D" w:rsidRPr="009A2DA5" w:rsidTr="00210EB1">
        <w:tc>
          <w:tcPr>
            <w:tcW w:w="828" w:type="dxa"/>
            <w:vAlign w:val="center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1690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 Абрамов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чём плачут лошади». </w:t>
            </w:r>
          </w:p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литературной традиции. Литературные традиции в рассказе.</w:t>
            </w:r>
          </w:p>
        </w:tc>
        <w:tc>
          <w:tcPr>
            <w:tcW w:w="1417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Стр 165-172</w:t>
            </w:r>
          </w:p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3609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9A2DA5">
                <w:rPr>
                  <w:rStyle w:val="Hyperlink"/>
                </w:rPr>
                <w:t>https://yandex.ru/video/preview/?filmId=8917704975851301276&amp;text=%D0%A4.%20%D0%90%D0%B1%D1%80%D0%B0%D0%BC%D0%BE%D0%B2%20%C2%AB%D0%9E%20%D1%87%D1%91%D0%BC%20%D0%BF%D0%BB%D0%B0%D1%87%D1%83%D1%82%20%D0%BB%D0%BE%D1%88%D0%B0%D0%B4%D0%B8%C2%BB.%20%D0%B2%D0%B8%D0%B4%D0%B5%D0%BE%D1%83%D1%80%D0%BE%D0%BA&amp;path=wizard&amp;parent-reqid=15</w:t>
              </w:r>
            </w:hyperlink>
          </w:p>
        </w:tc>
        <w:tc>
          <w:tcPr>
            <w:tcW w:w="2345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Чтение рассказа, ответить на вопросы </w:t>
            </w:r>
            <w:r w:rsidRPr="009A2DA5">
              <w:rPr>
                <w:rFonts w:ascii="Times New Roman" w:hAnsi="Times New Roman"/>
                <w:sz w:val="24"/>
                <w:szCs w:val="24"/>
              </w:rPr>
              <w:t>рубрики «Проверьте себя» (п) на с. 172-173</w:t>
            </w:r>
          </w:p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результата по</w:t>
            </w:r>
          </w:p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электронной  почте  </w:t>
            </w:r>
          </w:p>
        </w:tc>
      </w:tr>
      <w:tr w:rsidR="00190A3D" w:rsidRPr="009A2DA5" w:rsidTr="00210EB1">
        <w:tc>
          <w:tcPr>
            <w:tcW w:w="828" w:type="dxa"/>
            <w:vAlign w:val="center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1690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Е. И. Носов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«Кукла». Нравственные проблемы рассказа. «Живое пламя». Обучение целостному анализу эпического произведения.</w:t>
            </w:r>
          </w:p>
        </w:tc>
        <w:tc>
          <w:tcPr>
            <w:tcW w:w="1417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Стр 174-185</w:t>
            </w:r>
          </w:p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609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Pr="009A2DA5">
                <w:rPr>
                  <w:rStyle w:val="Hyperlink"/>
                </w:rPr>
                <w:t>https://yandex.ru/video/preview/?filmId=9637593017652339844&amp;text=%D0%95.%20%D0%98.%20%D0%9D%D0%BE%D1%81%D0%BE%D0%B2%20%C2%AB%D0%9A%D1%83%D0%BA%D0%BB%D0%B0%C2%BB.%20%D0%B2%D0%B8%D0%B4%D0%B5%D0%BE%D1%83%D1%80%D0%BE%D0%BA&amp;path=wizard&amp;parent-reqid=1584705482500252-29113</w:t>
              </w:r>
            </w:hyperlink>
          </w:p>
        </w:tc>
        <w:tc>
          <w:tcPr>
            <w:tcW w:w="2345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Чтение рассказа, ответить на вопросы</w:t>
            </w:r>
            <w:r w:rsidRPr="009A2DA5">
              <w:rPr>
                <w:rFonts w:ascii="Times New Roman" w:hAnsi="Times New Roman"/>
                <w:sz w:val="24"/>
                <w:szCs w:val="24"/>
              </w:rPr>
              <w:t xml:space="preserve"> рубрики «Проверьте себя» (п) на с. 182 (3) и на с.185 (3)</w:t>
            </w:r>
          </w:p>
        </w:tc>
        <w:tc>
          <w:tcPr>
            <w:tcW w:w="1435" w:type="dxa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результата по</w:t>
            </w:r>
          </w:p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электронной  почте  </w:t>
            </w:r>
          </w:p>
        </w:tc>
      </w:tr>
      <w:tr w:rsidR="00190A3D" w:rsidRPr="009A2DA5" w:rsidTr="00210EB1">
        <w:tc>
          <w:tcPr>
            <w:tcW w:w="828" w:type="dxa"/>
            <w:vAlign w:val="center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1690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5-я неделя апреля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Б.Л. Васильев.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"А зори здесь тихие..." Подвиг русского солдата. Женщина на войне.</w:t>
            </w:r>
          </w:p>
        </w:tc>
        <w:tc>
          <w:tcPr>
            <w:tcW w:w="1417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</w:t>
            </w:r>
          </w:p>
        </w:tc>
        <w:tc>
          <w:tcPr>
            <w:tcW w:w="3609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https://www.litmir.me/br/?b=567&amp;p=1</w:t>
              </w:r>
            </w:hyperlink>
          </w:p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https://resh.edu.ru/subject/lesson/2178/</w:t>
              </w:r>
            </w:hyperlink>
          </w:p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–миниатюра « О чем заставляет задуматься повесть Б.Л. Васильева?»</w:t>
            </w:r>
          </w:p>
        </w:tc>
        <w:tc>
          <w:tcPr>
            <w:tcW w:w="1435" w:type="dxa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результата по</w:t>
            </w:r>
          </w:p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электронной  почте  </w:t>
            </w:r>
          </w:p>
        </w:tc>
      </w:tr>
      <w:tr w:rsidR="00190A3D" w:rsidRPr="009A2DA5" w:rsidTr="00210EB1">
        <w:tc>
          <w:tcPr>
            <w:tcW w:w="828" w:type="dxa"/>
            <w:vAlign w:val="center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1690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5-я неделя апреля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Ю. П. Казаков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«Тихое утро». «Оленьи рога». Герои рассказа и их поступки.</w:t>
            </w:r>
          </w:p>
        </w:tc>
        <w:tc>
          <w:tcPr>
            <w:tcW w:w="1417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Стр 187-201</w:t>
            </w:r>
          </w:p>
        </w:tc>
        <w:tc>
          <w:tcPr>
            <w:tcW w:w="3609" w:type="dxa"/>
          </w:tcPr>
          <w:p w:rsidR="00190A3D" w:rsidRPr="009A2DA5" w:rsidRDefault="00190A3D" w:rsidP="005D5462">
            <w:pPr>
              <w:spacing w:after="0"/>
            </w:pPr>
            <w:hyperlink r:id="rId90" w:history="1">
              <w:r w:rsidRPr="009A2DA5">
                <w:rPr>
                  <w:rStyle w:val="Hyperlink"/>
                </w:rPr>
                <w:t>https://yandex.ru/video/preview/?filmId=920293499671914518&amp;text=%D0%AE.%20%D0%9F.%20%D0%9A%D0%B0%D0%B7%D0%B0%D0%BA%D0%BE%D0%B2%20%C2%AB%D0%A2%D0%B8%D1%85%D0%BE%D0%B5%20%D1%83%D1%82%D1%80%D0%BE%C2%BB.%20%C2%AB%D0%9E%D0%BB%D0%B5%D0%BD%D1%8C%D0%B8%20%D1%80%D0%BE%D0%B3%D0%B0%C2%BB.%20%D0%93%D0%B5%D1%80%D0%BE%D0%B8%20%D1%80%D0%B0%D1%81%D1%81%D0%BA%D0%B0%D0%B7%D0%B0%20%D0%B8%20%D0%B8%D1%85%</w:t>
              </w:r>
            </w:hyperlink>
          </w:p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1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https://briefly.ru/kazakov/oleni_roga/</w:t>
              </w:r>
            </w:hyperlink>
          </w:p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Охарактеризовать героев рассказов (п)</w:t>
            </w:r>
          </w:p>
        </w:tc>
        <w:tc>
          <w:tcPr>
            <w:tcW w:w="1435" w:type="dxa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результата по</w:t>
            </w:r>
          </w:p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электронной  почте  </w:t>
            </w:r>
          </w:p>
        </w:tc>
      </w:tr>
      <w:tr w:rsidR="00190A3D" w:rsidRPr="009A2DA5" w:rsidTr="00210EB1">
        <w:tc>
          <w:tcPr>
            <w:tcW w:w="828" w:type="dxa"/>
            <w:vAlign w:val="center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1690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5-я неделя апреля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Д. С. Лихачев. 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«Земля родная»</w:t>
            </w:r>
          </w:p>
        </w:tc>
        <w:tc>
          <w:tcPr>
            <w:tcW w:w="1417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Стр203-209</w:t>
            </w:r>
          </w:p>
        </w:tc>
        <w:tc>
          <w:tcPr>
            <w:tcW w:w="3609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https://resh.edu.ru/subject/lesson/2297/</w:t>
              </w:r>
            </w:hyperlink>
          </w:p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Ответить на вопрос 2  </w:t>
            </w:r>
            <w:r w:rsidRPr="009A2DA5">
              <w:rPr>
                <w:rFonts w:ascii="Times New Roman" w:hAnsi="Times New Roman"/>
                <w:sz w:val="24"/>
                <w:szCs w:val="24"/>
              </w:rPr>
              <w:t>рубрики «Проверьте себя» (п) на с. 209</w:t>
            </w:r>
          </w:p>
        </w:tc>
        <w:tc>
          <w:tcPr>
            <w:tcW w:w="1435" w:type="dxa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результата по</w:t>
            </w:r>
          </w:p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электронной  почте  </w:t>
            </w:r>
          </w:p>
        </w:tc>
      </w:tr>
      <w:tr w:rsidR="00190A3D" w:rsidRPr="009A2DA5" w:rsidTr="00210EB1">
        <w:tc>
          <w:tcPr>
            <w:tcW w:w="828" w:type="dxa"/>
            <w:vAlign w:val="center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1690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5-я неделя апреля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Стихи поэтов 20 века о родине, родной природе.</w:t>
            </w:r>
          </w:p>
        </w:tc>
        <w:tc>
          <w:tcPr>
            <w:tcW w:w="1417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Стр 218-228</w:t>
            </w:r>
          </w:p>
        </w:tc>
        <w:tc>
          <w:tcPr>
            <w:tcW w:w="3609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https://resh.edu.ru/subject/lesson/2304/</w:t>
              </w:r>
            </w:hyperlink>
          </w:p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Наизусть по выбору</w:t>
            </w:r>
          </w:p>
        </w:tc>
        <w:tc>
          <w:tcPr>
            <w:tcW w:w="1435" w:type="dxa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результата по</w:t>
            </w:r>
          </w:p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электронной  почте  </w:t>
            </w:r>
          </w:p>
        </w:tc>
      </w:tr>
      <w:tr w:rsidR="00190A3D" w:rsidRPr="009A2DA5" w:rsidTr="00210EB1">
        <w:tc>
          <w:tcPr>
            <w:tcW w:w="828" w:type="dxa"/>
            <w:vAlign w:val="center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1690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1-я неделя  мая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 Зощенко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«Беда». Смешное и грустное в рассказах писателя.</w:t>
            </w:r>
          </w:p>
        </w:tc>
        <w:tc>
          <w:tcPr>
            <w:tcW w:w="1417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Стр 211-216</w:t>
            </w:r>
          </w:p>
        </w:tc>
        <w:tc>
          <w:tcPr>
            <w:tcW w:w="3609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Pr="009A2DA5">
                <w:rPr>
                  <w:rStyle w:val="Hyperlink"/>
                </w:rPr>
                <w:t>https://yandex.ru/video/preview/?filmId=6794751723485848549&amp;text=%D0%9C.%20%D0%97%D0%BE%D1%89%D0%B5%D0%BD%D0%BA%D0%BE%20%C2%AB%D0%91%D0%B5%D0%B4%D0%B0%C2%BB.%20%D0%B2%D0%B8%D0%B4%D0%B5%D0%BE%D1%83%D1%80%D0%BE%D0%BA&amp;noreask=1&amp;path=wizard&amp;parent-reqid=158470568158334</w:t>
              </w:r>
            </w:hyperlink>
          </w:p>
        </w:tc>
        <w:tc>
          <w:tcPr>
            <w:tcW w:w="2345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Чтение рассказа, ответить на вопросы</w:t>
            </w:r>
            <w:r w:rsidRPr="009A2DA5">
              <w:rPr>
                <w:rFonts w:ascii="Times New Roman" w:hAnsi="Times New Roman"/>
                <w:sz w:val="24"/>
                <w:szCs w:val="24"/>
              </w:rPr>
              <w:t xml:space="preserve"> рубрики «Проверьте себя» (у) на с. 216</w:t>
            </w: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0A3D" w:rsidRPr="009A2DA5" w:rsidTr="00210EB1">
        <w:tc>
          <w:tcPr>
            <w:tcW w:w="828" w:type="dxa"/>
            <w:vAlign w:val="center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94</w:t>
            </w:r>
          </w:p>
        </w:tc>
        <w:tc>
          <w:tcPr>
            <w:tcW w:w="1690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1-я неделя  мая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Песни на слова русских поэтов 20 века</w:t>
            </w:r>
          </w:p>
        </w:tc>
        <w:tc>
          <w:tcPr>
            <w:tcW w:w="1417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Стр 231-237</w:t>
            </w:r>
          </w:p>
        </w:tc>
        <w:tc>
          <w:tcPr>
            <w:tcW w:w="3609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5" w:history="1">
              <w:r w:rsidRPr="009A2DA5">
                <w:rPr>
                  <w:rStyle w:val="Hyperlink"/>
                </w:rPr>
                <w:t>https://yandex.ru/video/preview/?filmId=9939503924238689037&amp;text=%D0%9F%D0%B5%D1%81%D0%BD%D0%B8%20%D0%BD%D0%B0%20%D1%81%D0%BB%D0%BE%D0%B2%D0%B0%20%D1%80%D1%83%D1%81%D1%81%D0%BA%D0%B8%D1%85%20%D0%BF%D0%BE%D1%8D%D1%82%D0%BE%D0%B2%2020%20%D0%B2%D0%B5%D0%BA%D0%B0%20%D0%B2%D0%B8%D0%B4%D0%B5%D0%BE%D1%83%D1%80%D0%BE%D0%BA&amp;text=%D0%BF%D0%B5%D1%81%D0%BD%D0%B8%2020%20%D1%81%D0%B5%D1%80%D0%B8%D1%8F%20&amp;noreask=1&amp;path=wizard&amp;parent-reqid=1584705723298000-1728168189556435440100089-vla1-0692&amp;redircnt=1584705726.1</w:t>
              </w:r>
            </w:hyperlink>
          </w:p>
        </w:tc>
        <w:tc>
          <w:tcPr>
            <w:tcW w:w="2345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</w:t>
            </w:r>
          </w:p>
        </w:tc>
        <w:tc>
          <w:tcPr>
            <w:tcW w:w="1435" w:type="dxa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0A3D" w:rsidRPr="009A2DA5" w:rsidTr="00210EB1">
        <w:tc>
          <w:tcPr>
            <w:tcW w:w="828" w:type="dxa"/>
            <w:vAlign w:val="center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95</w:t>
            </w:r>
          </w:p>
        </w:tc>
        <w:tc>
          <w:tcPr>
            <w:tcW w:w="1690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1-я неделя  мая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Расул Гамзатов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. Рассказ о поэте. Размышления поэта об истоках и основах жизни.</w:t>
            </w:r>
          </w:p>
        </w:tc>
        <w:tc>
          <w:tcPr>
            <w:tcW w:w="1417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Стр 238-239</w:t>
            </w:r>
          </w:p>
        </w:tc>
        <w:tc>
          <w:tcPr>
            <w:tcW w:w="3609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6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https://resh.edu.ru/subject/lesson/2298/</w:t>
              </w:r>
            </w:hyperlink>
          </w:p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Конспект статьи</w:t>
            </w:r>
          </w:p>
        </w:tc>
        <w:tc>
          <w:tcPr>
            <w:tcW w:w="1435" w:type="dxa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0A3D" w:rsidRPr="009A2DA5" w:rsidTr="00210EB1">
        <w:tc>
          <w:tcPr>
            <w:tcW w:w="828" w:type="dxa"/>
            <w:vAlign w:val="center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96</w:t>
            </w:r>
          </w:p>
        </w:tc>
        <w:tc>
          <w:tcPr>
            <w:tcW w:w="1690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1-я неделя  мая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Зарубежная литература. Р. Бернс 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«Честная бедность».</w:t>
            </w:r>
          </w:p>
        </w:tc>
        <w:tc>
          <w:tcPr>
            <w:tcW w:w="1417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Стр 241-245</w:t>
            </w:r>
          </w:p>
        </w:tc>
        <w:tc>
          <w:tcPr>
            <w:tcW w:w="3609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7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https://resh.edu.ru/subject/lesson/2301/</w:t>
              </w:r>
            </w:hyperlink>
          </w:p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Чтение, ответить на вопрос 2 </w:t>
            </w:r>
            <w:r w:rsidRPr="009A2DA5">
              <w:rPr>
                <w:rFonts w:ascii="Times New Roman" w:hAnsi="Times New Roman"/>
                <w:sz w:val="24"/>
                <w:szCs w:val="24"/>
              </w:rPr>
              <w:t>рубрики «Проверьте себя» (п) на с.245</w:t>
            </w:r>
          </w:p>
        </w:tc>
        <w:tc>
          <w:tcPr>
            <w:tcW w:w="1435" w:type="dxa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0A3D" w:rsidRPr="009A2DA5" w:rsidTr="00210EB1">
        <w:tc>
          <w:tcPr>
            <w:tcW w:w="828" w:type="dxa"/>
            <w:vAlign w:val="center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97</w:t>
            </w:r>
          </w:p>
        </w:tc>
        <w:tc>
          <w:tcPr>
            <w:tcW w:w="1690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2-я неделя  мая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 Г. Байрон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. Слово о поэте. «Ты кончил жизни путь, герой…» как прославление подвига во имя свободы Родины.</w:t>
            </w:r>
          </w:p>
        </w:tc>
        <w:tc>
          <w:tcPr>
            <w:tcW w:w="1417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Стр 246-247</w:t>
            </w:r>
          </w:p>
        </w:tc>
        <w:tc>
          <w:tcPr>
            <w:tcW w:w="3609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8" w:history="1">
              <w:r w:rsidRPr="009A2DA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https://resh.edu.ru/subject/lesson/2301/</w:t>
              </w:r>
            </w:hyperlink>
          </w:p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Чтение, ответить на вопросы</w:t>
            </w:r>
            <w:r w:rsidRPr="009A2DA5">
              <w:rPr>
                <w:rFonts w:ascii="Times New Roman" w:hAnsi="Times New Roman"/>
                <w:sz w:val="24"/>
                <w:szCs w:val="24"/>
              </w:rPr>
              <w:t xml:space="preserve"> рубрики «Проверьте себя» (у) на с.247</w:t>
            </w:r>
          </w:p>
        </w:tc>
        <w:tc>
          <w:tcPr>
            <w:tcW w:w="1435" w:type="dxa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0A3D" w:rsidRPr="009A2DA5" w:rsidTr="00C30EE7">
        <w:trPr>
          <w:trHeight w:val="3251"/>
        </w:trPr>
        <w:tc>
          <w:tcPr>
            <w:tcW w:w="828" w:type="dxa"/>
            <w:vAlign w:val="center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98</w:t>
            </w:r>
          </w:p>
        </w:tc>
        <w:tc>
          <w:tcPr>
            <w:tcW w:w="1690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2-я неделя  мая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Японские хокку. Особенности жанра.</w:t>
            </w:r>
          </w:p>
        </w:tc>
        <w:tc>
          <w:tcPr>
            <w:tcW w:w="1417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Стр 248-253</w:t>
            </w:r>
          </w:p>
        </w:tc>
        <w:tc>
          <w:tcPr>
            <w:tcW w:w="3609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9" w:history="1">
              <w:r w:rsidRPr="009A2DA5">
                <w:rPr>
                  <w:rStyle w:val="Hyperlink"/>
                </w:rPr>
                <w:t>https://yandex.ru/video/preview/?filmId=17970271356298616650&amp;text=%D0%AF%D0%BF%D0%BE%D0%BD%D1%81%D0%BA%D0%B8%D0%B5%20%D1%85%D0%BE%D0%BA%D0%BA%D1%83.%20%D0%B2%D0%B8%D0%B4%D0%B5%D0%BE%D1%83%D1%80%D0%BE%D0%BA&amp;path=wizard&amp;parent-reqid=1584705853720483-760826969171588717000122-man1-3548&amp;redircnt=1584705858.1</w:t>
              </w:r>
            </w:hyperlink>
          </w:p>
        </w:tc>
        <w:tc>
          <w:tcPr>
            <w:tcW w:w="2345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Подготовить собственные хокку</w:t>
            </w:r>
          </w:p>
        </w:tc>
        <w:tc>
          <w:tcPr>
            <w:tcW w:w="1435" w:type="dxa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0A3D" w:rsidRPr="009A2DA5" w:rsidTr="00210EB1">
        <w:tc>
          <w:tcPr>
            <w:tcW w:w="828" w:type="dxa"/>
            <w:vAlign w:val="center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99</w:t>
            </w:r>
          </w:p>
        </w:tc>
        <w:tc>
          <w:tcPr>
            <w:tcW w:w="1690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2-я неделя  мая</w:t>
            </w:r>
          </w:p>
        </w:tc>
        <w:tc>
          <w:tcPr>
            <w:tcW w:w="3544" w:type="dxa"/>
          </w:tcPr>
          <w:p w:rsidR="00190A3D" w:rsidRPr="009A2DA5" w:rsidRDefault="00190A3D" w:rsidP="005D5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О. Генри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«Дары волхвов» Преданность и жертвенность во имя любви.</w:t>
            </w: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Р. Брэдбери.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Слово о писателе. «Каникулы».</w:t>
            </w:r>
          </w:p>
        </w:tc>
        <w:tc>
          <w:tcPr>
            <w:tcW w:w="1417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Стр 255-263</w:t>
            </w:r>
          </w:p>
        </w:tc>
        <w:tc>
          <w:tcPr>
            <w:tcW w:w="3609" w:type="dxa"/>
          </w:tcPr>
          <w:p w:rsidR="00190A3D" w:rsidRPr="009A2DA5" w:rsidRDefault="00190A3D" w:rsidP="005D5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0" w:history="1">
              <w:r w:rsidRPr="009A2DA5">
                <w:rPr>
                  <w:rStyle w:val="Hyperlink"/>
                </w:rPr>
                <w:t>https://yandex.ru/video/preview/?filmId=3580758522992244451&amp;text=+%D0%9E.+%D0%93%D0%B5%D0%BD%D1%80%D0%B8+%C2%AB%D0%94%D0%B0%D1%80%D1%8B+%D0%B2%D0%BE%D0%BB%D1%85%D0%B2%D0%BE%D0%B2%C2%BB+%D0%B2%D0%B8%D0%B4%D0%B5%D0%BE%D1%83%D1%80%D0%BE%D0%BA</w:t>
              </w:r>
            </w:hyperlink>
          </w:p>
        </w:tc>
        <w:tc>
          <w:tcPr>
            <w:tcW w:w="2345" w:type="dxa"/>
          </w:tcPr>
          <w:p w:rsidR="00190A3D" w:rsidRPr="009A2DA5" w:rsidRDefault="00190A3D" w:rsidP="005D5462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Чтение, ответить на вопросы</w:t>
            </w:r>
            <w:r w:rsidRPr="009A2DA5">
              <w:rPr>
                <w:rFonts w:ascii="Times New Roman" w:hAnsi="Times New Roman"/>
                <w:sz w:val="24"/>
                <w:szCs w:val="24"/>
              </w:rPr>
              <w:t xml:space="preserve"> рубрики «Проверьте себя» (п) на с.263</w:t>
            </w:r>
          </w:p>
        </w:tc>
        <w:tc>
          <w:tcPr>
            <w:tcW w:w="1435" w:type="dxa"/>
          </w:tcPr>
          <w:p w:rsidR="00190A3D" w:rsidRPr="009A2DA5" w:rsidRDefault="00190A3D" w:rsidP="005D54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0A3D" w:rsidRPr="009A2DA5" w:rsidTr="00210EB1">
        <w:tc>
          <w:tcPr>
            <w:tcW w:w="828" w:type="dxa"/>
            <w:vAlign w:val="center"/>
          </w:tcPr>
          <w:p w:rsidR="00190A3D" w:rsidRPr="009A2DA5" w:rsidRDefault="00190A3D" w:rsidP="00A849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100</w:t>
            </w:r>
          </w:p>
        </w:tc>
        <w:tc>
          <w:tcPr>
            <w:tcW w:w="1690" w:type="dxa"/>
          </w:tcPr>
          <w:p w:rsidR="00190A3D" w:rsidRPr="009A2DA5" w:rsidRDefault="00190A3D" w:rsidP="00A84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3-я неделя  мая</w:t>
            </w:r>
          </w:p>
        </w:tc>
        <w:tc>
          <w:tcPr>
            <w:tcW w:w="3544" w:type="dxa"/>
          </w:tcPr>
          <w:p w:rsidR="00190A3D" w:rsidRPr="009A2DA5" w:rsidRDefault="00190A3D" w:rsidP="00A84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Р. Брэдбери.</w:t>
            </w: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Слово о писателе. «Каникулы». </w:t>
            </w:r>
          </w:p>
        </w:tc>
        <w:tc>
          <w:tcPr>
            <w:tcW w:w="1417" w:type="dxa"/>
          </w:tcPr>
          <w:p w:rsidR="00190A3D" w:rsidRPr="009A2DA5" w:rsidRDefault="00190A3D" w:rsidP="00A8490F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</w:tcPr>
          <w:p w:rsidR="00190A3D" w:rsidRPr="009A2DA5" w:rsidRDefault="00190A3D" w:rsidP="00A84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190A3D" w:rsidRPr="009A2DA5" w:rsidRDefault="00190A3D" w:rsidP="00A8490F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190A3D" w:rsidRPr="009A2DA5" w:rsidRDefault="00190A3D" w:rsidP="00A849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A3D" w:rsidRPr="009A2DA5" w:rsidTr="00210EB1">
        <w:tc>
          <w:tcPr>
            <w:tcW w:w="828" w:type="dxa"/>
            <w:vAlign w:val="center"/>
          </w:tcPr>
          <w:p w:rsidR="00190A3D" w:rsidRPr="009A2DA5" w:rsidRDefault="00190A3D" w:rsidP="00A849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101</w:t>
            </w:r>
          </w:p>
        </w:tc>
        <w:tc>
          <w:tcPr>
            <w:tcW w:w="1690" w:type="dxa"/>
          </w:tcPr>
          <w:p w:rsidR="00190A3D" w:rsidRPr="009A2DA5" w:rsidRDefault="00190A3D" w:rsidP="00A84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3-я неделя  мая</w:t>
            </w:r>
          </w:p>
        </w:tc>
        <w:tc>
          <w:tcPr>
            <w:tcW w:w="3544" w:type="dxa"/>
          </w:tcPr>
          <w:p w:rsidR="00190A3D" w:rsidRPr="009A2DA5" w:rsidRDefault="00190A3D" w:rsidP="00A84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тестирование. Контрольная работа №5.</w:t>
            </w:r>
          </w:p>
        </w:tc>
        <w:tc>
          <w:tcPr>
            <w:tcW w:w="1417" w:type="dxa"/>
          </w:tcPr>
          <w:p w:rsidR="00190A3D" w:rsidRPr="009A2DA5" w:rsidRDefault="00190A3D" w:rsidP="00A8490F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</w:tcPr>
          <w:p w:rsidR="00190A3D" w:rsidRPr="009A2DA5" w:rsidRDefault="00190A3D" w:rsidP="00A84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190A3D" w:rsidRPr="009A2DA5" w:rsidRDefault="00190A3D" w:rsidP="00A8490F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190A3D" w:rsidRPr="009A2DA5" w:rsidRDefault="00190A3D" w:rsidP="008E47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 xml:space="preserve">Рассылка </w:t>
            </w:r>
          </w:p>
          <w:p w:rsidR="00190A3D" w:rsidRPr="009A2DA5" w:rsidRDefault="00190A3D" w:rsidP="008E47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</w:p>
        </w:tc>
      </w:tr>
      <w:tr w:rsidR="00190A3D" w:rsidRPr="009A2DA5" w:rsidTr="00210EB1">
        <w:tc>
          <w:tcPr>
            <w:tcW w:w="828" w:type="dxa"/>
            <w:vAlign w:val="center"/>
          </w:tcPr>
          <w:p w:rsidR="00190A3D" w:rsidRPr="009A2DA5" w:rsidRDefault="00190A3D" w:rsidP="00A849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102</w:t>
            </w:r>
          </w:p>
        </w:tc>
        <w:tc>
          <w:tcPr>
            <w:tcW w:w="1690" w:type="dxa"/>
          </w:tcPr>
          <w:p w:rsidR="00190A3D" w:rsidRPr="009A2DA5" w:rsidRDefault="00190A3D" w:rsidP="00A84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3-я неделя  мая</w:t>
            </w:r>
          </w:p>
        </w:tc>
        <w:tc>
          <w:tcPr>
            <w:tcW w:w="3544" w:type="dxa"/>
          </w:tcPr>
          <w:p w:rsidR="00190A3D" w:rsidRPr="009A2DA5" w:rsidRDefault="00190A3D" w:rsidP="00A84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DA5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изученного. Подведение итогов. Рекомендации на лето.</w:t>
            </w:r>
          </w:p>
        </w:tc>
        <w:tc>
          <w:tcPr>
            <w:tcW w:w="1417" w:type="dxa"/>
          </w:tcPr>
          <w:p w:rsidR="00190A3D" w:rsidRPr="009A2DA5" w:rsidRDefault="00190A3D" w:rsidP="00A8490F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</w:tcPr>
          <w:p w:rsidR="00190A3D" w:rsidRPr="009A2DA5" w:rsidRDefault="00190A3D" w:rsidP="00A849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190A3D" w:rsidRPr="009A2DA5" w:rsidRDefault="00190A3D" w:rsidP="00A8490F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1435" w:type="dxa"/>
          </w:tcPr>
          <w:p w:rsidR="00190A3D" w:rsidRPr="009A2DA5" w:rsidRDefault="00190A3D" w:rsidP="00A849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DA5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конференция по скайпу</w:t>
            </w:r>
          </w:p>
        </w:tc>
      </w:tr>
    </w:tbl>
    <w:p w:rsidR="00190A3D" w:rsidRDefault="00190A3D" w:rsidP="009B379C"/>
    <w:p w:rsidR="00190A3D" w:rsidRDefault="00190A3D" w:rsidP="009B379C">
      <w:pPr>
        <w:ind w:left="1560"/>
      </w:pPr>
    </w:p>
    <w:p w:rsidR="00190A3D" w:rsidRDefault="00190A3D" w:rsidP="00365965">
      <w:pPr>
        <w:ind w:left="1560"/>
      </w:pPr>
    </w:p>
    <w:sectPr w:rsidR="00190A3D" w:rsidSect="00A039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79C"/>
    <w:rsid w:val="00043F0E"/>
    <w:rsid w:val="00051DCC"/>
    <w:rsid w:val="00057B6D"/>
    <w:rsid w:val="000963C4"/>
    <w:rsid w:val="00126D48"/>
    <w:rsid w:val="001868F5"/>
    <w:rsid w:val="00190A3D"/>
    <w:rsid w:val="00210EB1"/>
    <w:rsid w:val="00213049"/>
    <w:rsid w:val="00224F73"/>
    <w:rsid w:val="00255129"/>
    <w:rsid w:val="0026683F"/>
    <w:rsid w:val="00283FD5"/>
    <w:rsid w:val="002D20A5"/>
    <w:rsid w:val="00347A62"/>
    <w:rsid w:val="00365965"/>
    <w:rsid w:val="00386E0C"/>
    <w:rsid w:val="003B32A5"/>
    <w:rsid w:val="003D154C"/>
    <w:rsid w:val="00467918"/>
    <w:rsid w:val="00484DCA"/>
    <w:rsid w:val="004C1C01"/>
    <w:rsid w:val="005067A3"/>
    <w:rsid w:val="00527616"/>
    <w:rsid w:val="00582253"/>
    <w:rsid w:val="005B153E"/>
    <w:rsid w:val="005D5462"/>
    <w:rsid w:val="00644CB0"/>
    <w:rsid w:val="00650D0E"/>
    <w:rsid w:val="006A0460"/>
    <w:rsid w:val="006C4E0B"/>
    <w:rsid w:val="006D22EE"/>
    <w:rsid w:val="006E4C0B"/>
    <w:rsid w:val="00730355"/>
    <w:rsid w:val="007B4DE9"/>
    <w:rsid w:val="007C080B"/>
    <w:rsid w:val="007E0016"/>
    <w:rsid w:val="007F021E"/>
    <w:rsid w:val="00802958"/>
    <w:rsid w:val="008C44ED"/>
    <w:rsid w:val="008E4740"/>
    <w:rsid w:val="008F7E25"/>
    <w:rsid w:val="009A2DA5"/>
    <w:rsid w:val="009B379C"/>
    <w:rsid w:val="00A03943"/>
    <w:rsid w:val="00A311DB"/>
    <w:rsid w:val="00A8490F"/>
    <w:rsid w:val="00AE2DAA"/>
    <w:rsid w:val="00AE7D48"/>
    <w:rsid w:val="00BA1246"/>
    <w:rsid w:val="00BB717E"/>
    <w:rsid w:val="00BD1BF5"/>
    <w:rsid w:val="00C11363"/>
    <w:rsid w:val="00C30EE7"/>
    <w:rsid w:val="00C873D3"/>
    <w:rsid w:val="00C943AD"/>
    <w:rsid w:val="00CB02F7"/>
    <w:rsid w:val="00D759AB"/>
    <w:rsid w:val="00E60E27"/>
    <w:rsid w:val="00E719E7"/>
    <w:rsid w:val="00E733D6"/>
    <w:rsid w:val="00EA0ABE"/>
    <w:rsid w:val="00F075EF"/>
    <w:rsid w:val="00F817B9"/>
    <w:rsid w:val="00F8607A"/>
    <w:rsid w:val="00FC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9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379C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379C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9B379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379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E2DA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2312/%20" TargetMode="External"/><Relationship Id="rId21" Type="http://schemas.openxmlformats.org/officeDocument/2006/relationships/hyperlink" Target="https://resh.edu.ru/subject/lesson/2316/" TargetMode="External"/><Relationship Id="rId34" Type="http://schemas.openxmlformats.org/officeDocument/2006/relationships/hyperlink" Target="https://readli.net/bagulnik-2/" TargetMode="External"/><Relationship Id="rId42" Type="http://schemas.openxmlformats.org/officeDocument/2006/relationships/hyperlink" Target="https://resh.edu.ru/subject/lesson/2309/" TargetMode="External"/><Relationship Id="rId47" Type="http://schemas.openxmlformats.org/officeDocument/2006/relationships/hyperlink" Target="https://resh.edu.ru/subject/lesson/2307/" TargetMode="External"/><Relationship Id="rId50" Type="http://schemas.openxmlformats.org/officeDocument/2006/relationships/hyperlink" Target="https://blioteka.ru/2018/09/14/fonohrestomatiya-k-uchebniku-literatura-7-klass.html" TargetMode="External"/><Relationship Id="rId55" Type="http://schemas.openxmlformats.org/officeDocument/2006/relationships/hyperlink" Target="https://ilibrary.ru/text/1256/p.1/index.html" TargetMode="External"/><Relationship Id="rId63" Type="http://schemas.openxmlformats.org/officeDocument/2006/relationships/hyperlink" Target="https://resh.edu.ru/subject/lesson/3068/" TargetMode="External"/><Relationship Id="rId68" Type="http://schemas.openxmlformats.org/officeDocument/2006/relationships/hyperlink" Target="https://resh.edu.ru/subject/lesson/3069/" TargetMode="External"/><Relationship Id="rId76" Type="http://schemas.openxmlformats.org/officeDocument/2006/relationships/image" Target="media/image1.emf"/><Relationship Id="rId84" Type="http://schemas.openxmlformats.org/officeDocument/2006/relationships/hyperlink" Target="https://resh.edu.ru/subject/lesson/2679/" TargetMode="External"/><Relationship Id="rId89" Type="http://schemas.openxmlformats.org/officeDocument/2006/relationships/hyperlink" Target="https://resh.edu.ru/subject/lesson/2178/" TargetMode="External"/><Relationship Id="rId97" Type="http://schemas.openxmlformats.org/officeDocument/2006/relationships/hyperlink" Target="https://resh.edu.ru/subject/lesson/2301/" TargetMode="External"/><Relationship Id="rId7" Type="http://schemas.openxmlformats.org/officeDocument/2006/relationships/hyperlink" Target="https://resh.edu.ru/subject/lesson/2318/" TargetMode="External"/><Relationship Id="rId71" Type="http://schemas.openxmlformats.org/officeDocument/2006/relationships/hyperlink" Target="https://resh.edu.ru/subject/lesson/3069/" TargetMode="External"/><Relationship Id="rId92" Type="http://schemas.openxmlformats.org/officeDocument/2006/relationships/hyperlink" Target="https://resh.edu.ru/subject/lesson/229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library.ru/text/447/p.1/index.html" TargetMode="External"/><Relationship Id="rId29" Type="http://schemas.openxmlformats.org/officeDocument/2006/relationships/hyperlink" Target="https://resh.edu.ru/subject/lesson/2681/" TargetMode="External"/><Relationship Id="rId11" Type="http://schemas.openxmlformats.org/officeDocument/2006/relationships/hyperlink" Target="https://resh.edu.ru/subject/lesson/2315/" TargetMode="External"/><Relationship Id="rId24" Type="http://schemas.openxmlformats.org/officeDocument/2006/relationships/hyperlink" Target="https://resh.edu.ru/subject/lesson/2316/" TargetMode="External"/><Relationship Id="rId32" Type="http://schemas.openxmlformats.org/officeDocument/2006/relationships/hyperlink" Target="https://blioteka.ru/2018/09/14/fonohrestomatiya-k-uchebniku-literatura-7-klass.html" TargetMode="External"/><Relationship Id="rId37" Type="http://schemas.openxmlformats.org/officeDocument/2006/relationships/hyperlink" Target="https://resh.edu.ru/subject/lesson/2309/" TargetMode="External"/><Relationship Id="rId40" Type="http://schemas.openxmlformats.org/officeDocument/2006/relationships/hyperlink" Target="https://resh.edu.ru/subject/lesson/2309/" TargetMode="External"/><Relationship Id="rId45" Type="http://schemas.openxmlformats.org/officeDocument/2006/relationships/hyperlink" Target="https://resh.edu.ru/subject/lesson/2307/" TargetMode="External"/><Relationship Id="rId53" Type="http://schemas.openxmlformats.org/officeDocument/2006/relationships/hyperlink" Target="https://resh.edu.ru/subject/lesson/3067/" TargetMode="External"/><Relationship Id="rId58" Type="http://schemas.openxmlformats.org/officeDocument/2006/relationships/hyperlink" Target="https://resh.edu.ru/subject/lesson/2305/" TargetMode="External"/><Relationship Id="rId66" Type="http://schemas.openxmlformats.org/officeDocument/2006/relationships/hyperlink" Target="https://ilibrary.ru/text/1539/p.1/index.html" TargetMode="External"/><Relationship Id="rId74" Type="http://schemas.openxmlformats.org/officeDocument/2006/relationships/hyperlink" Target="https://yandex.ru/video/preview/?filmId=12529256823930663012&amp;text=%D0%92.%20%D0%92.%20%D0%9C%D0%B0%D1%8F%D0%BA%D0%BE%D0%B2%D1%81%D0%BA%D0%B8%D0%B9%20%C2%AB%D0%A5%D0%BE%D1%80%D0%BE%D1%88%D0%B5%D0%B5%20%D0%BE%D1%82%D0%BD%D0%BE%D1%88%D0%B5%D0%BD%D0%B8%D0%B5%20%D0%BA%20%D0%BB%D0%BE%D1%88%D0%B0%D0%B4%D1%8F%D0%BC%C2%BB.%20%D0%B2%D0%B8%D0%B4%D0%B5%D0%BE%D1%83%D1%80%D0%BE%D0%BA&amp;path=wiz" TargetMode="External"/><Relationship Id="rId79" Type="http://schemas.openxmlformats.org/officeDocument/2006/relationships/hyperlink" Target="https://yandex.ru/video/preview/?filmId=15351776139845358845&amp;text=%D0%BF%D0%BB%D0%B0%D1%82%D0%BE%D0%BD%D0%BE%D0%B2+%D1%8E%D1%88%D0%BA%D0%B0+%D0%B2%D0%B8%D0%B4%D0%B5%D0%BE%D1%83%D1%80%D0%BE%D0%BA+%D0%B8%D0%BD%D1%84%D0%BE%D1%83%D1%80%D0%BE%D0%BA" TargetMode="External"/><Relationship Id="rId87" Type="http://schemas.openxmlformats.org/officeDocument/2006/relationships/hyperlink" Target="https://yandex.ru/video/preview/?filmId=9637593017652339844&amp;text=%D0%95.%20%D0%98.%20%D0%9D%D0%BE%D1%81%D0%BE%D0%B2%20%C2%AB%D0%9A%D1%83%D0%BA%D0%BB%D0%B0%C2%BB.%20%D0%B2%D0%B8%D0%B4%D0%B5%D0%BE%D1%83%D1%80%D0%BE%D0%BA&amp;path=wizard&amp;parent-reqid=1584705482500252-29113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resh.edu.ru/subject/lesson/2313/start/%20%20%20%20%20%20" TargetMode="External"/><Relationship Id="rId61" Type="http://schemas.openxmlformats.org/officeDocument/2006/relationships/hyperlink" Target="https://resh.edu.ru/subject/lesson/3068/" TargetMode="External"/><Relationship Id="rId82" Type="http://schemas.openxmlformats.org/officeDocument/2006/relationships/hyperlink" Target="https://blioteka.ru/2018/09/14/fonohrestomatiya-k-uchebniku-literatura-7-klass.html" TargetMode="External"/><Relationship Id="rId90" Type="http://schemas.openxmlformats.org/officeDocument/2006/relationships/hyperlink" Target="https://yandex.ru/video/preview/?filmId=920293499671914518&amp;text=%D0%AE.%20%D0%9F.%20%D0%9A%D0%B0%D0%B7%D0%B0%D0%BA%D0%BE%D0%B2%20%C2%AB%D0%A2%D0%B8%D1%85%D0%BE%D0%B5%20%D1%83%D1%82%D1%80%D0%BE%C2%BB.%20%C2%AB%D0%9E%D0%BB%D0%B5%D0%BD%D1%8C%D0%B8%20%D1%80%D0%BE%D0%B3%D0%B0%C2%BB.%20%D0%93%D0%B5%D1%80%D0%BE%D0%B8%20%D1%80%D0%B0%D1%81%D1%81%D0%BA%D0%B0%D0%B7%D0%B0%20%D0%B8%20%D0%B8%D1%85%25" TargetMode="External"/><Relationship Id="rId95" Type="http://schemas.openxmlformats.org/officeDocument/2006/relationships/hyperlink" Target="https://yandex.ru/video/preview/?filmId=9939503924238689037&amp;text=%D0%9F%D0%B5%D1%81%D0%BD%D0%B8%20%D0%BD%D0%B0%20%D1%81%D0%BB%D0%BE%D0%B2%D0%B0%20%D1%80%D1%83%D1%81%D1%81%D0%BA%D0%B8%D1%85%20%D0%BF%D0%BE%D1%8D%D1%82%D0%BE%D0%B2%2020%20%D0%B2%D0%B5%D0%BA%D0%B0%20%D0%B2%D0%B8%D0%B4%D0%B5%D0%BE%D1%83%D1%80%D0%BE%D0%BA&amp;text=%D0%BF%D0%B5%D1%81%D0%BD%D0%B8%2020%20%D1%81%D0%B5%D1%80%D0%B8%D1%8F%20&amp;noreask=1&amp;path=wizard&amp;parent-reqid=1584705723298000-1728168189556435440100089-vla1-0692&amp;redircnt=1584705726.1" TargetMode="External"/><Relationship Id="rId19" Type="http://schemas.openxmlformats.org/officeDocument/2006/relationships/hyperlink" Target="https://blioteka.ru/2018/09/14/fonohrestomatiya-k-uchebniku-literatura-7-klass.html" TargetMode="External"/><Relationship Id="rId14" Type="http://schemas.openxmlformats.org/officeDocument/2006/relationships/hyperlink" Target="https://resh.edu.ru/subject/lesson/2317/" TargetMode="External"/><Relationship Id="rId22" Type="http://schemas.openxmlformats.org/officeDocument/2006/relationships/hyperlink" Target="https://blioteka.ru/2018/09/14/fonohrestomatiya-k-uchebniku-literatura-7-klass.html" TargetMode="External"/><Relationship Id="rId27" Type="http://schemas.openxmlformats.org/officeDocument/2006/relationships/hyperlink" Target="https://resh.edu.ru/subject/lesson/2312/%20" TargetMode="External"/><Relationship Id="rId30" Type="http://schemas.openxmlformats.org/officeDocument/2006/relationships/hyperlink" Target="https://resh.edu.ru/subject/lesson/2681/" TargetMode="External"/><Relationship Id="rId35" Type="http://schemas.openxmlformats.org/officeDocument/2006/relationships/hyperlink" Target="https://blioteka.ru/2018/09/14/fonohrestomatiya-k-uchebniku-literatura-7-klass.html" TargetMode="External"/><Relationship Id="rId43" Type="http://schemas.openxmlformats.org/officeDocument/2006/relationships/hyperlink" Target="https://librebook.me/" TargetMode="External"/><Relationship Id="rId48" Type="http://schemas.openxmlformats.org/officeDocument/2006/relationships/hyperlink" Target="https://blioteka.ru/2018/09/14/fonohrestomatiya-k-uchebniku-literatura-7-klass.html" TargetMode="External"/><Relationship Id="rId56" Type="http://schemas.openxmlformats.org/officeDocument/2006/relationships/hyperlink" Target="https://resh.edu.ru/subject/lesson/2310/" TargetMode="External"/><Relationship Id="rId64" Type="http://schemas.openxmlformats.org/officeDocument/2006/relationships/hyperlink" Target="https://resh.edu.ru/subject/lesson/2680/" TargetMode="External"/><Relationship Id="rId69" Type="http://schemas.openxmlformats.org/officeDocument/2006/relationships/hyperlink" Target="https://resh.edu.ru/subject/lesson/3069/" TargetMode="External"/><Relationship Id="rId77" Type="http://schemas.openxmlformats.org/officeDocument/2006/relationships/image" Target="media/image2.emf"/><Relationship Id="rId100" Type="http://schemas.openxmlformats.org/officeDocument/2006/relationships/hyperlink" Target="https://yandex.ru/video/preview/?filmId=3580758522992244451&amp;text=+%D0%9E.+%D0%93%D0%B5%D0%BD%D1%80%D0%B8+%C2%AB%D0%94%D0%B0%D1%80%D1%8B+%D0%B2%D0%BE%D0%BB%D1%85%D0%B2%D0%BE%D0%B2%C2%BB+%D0%B2%D0%B8%D0%B4%D0%B5%D0%BE%D1%83%D1%80%D0%BE%D0%BA" TargetMode="External"/><Relationship Id="rId8" Type="http://schemas.openxmlformats.org/officeDocument/2006/relationships/hyperlink" Target="https://deti-online.com/audioskazki/byliny-mp3/ilya-muromec-i-solovey-razboynik/" TargetMode="External"/><Relationship Id="rId51" Type="http://schemas.openxmlformats.org/officeDocument/2006/relationships/hyperlink" Target="https://resh.edu.ru/subject/lesson/2311/" TargetMode="External"/><Relationship Id="rId72" Type="http://schemas.openxmlformats.org/officeDocument/2006/relationships/hyperlink" Target="https://resh.edu.ru/subject/lesson/3070/" TargetMode="External"/><Relationship Id="rId80" Type="http://schemas.openxmlformats.org/officeDocument/2006/relationships/hyperlink" Target="https://blioteka.ru/2018/09/14/fonohrestomatiya-k-uchebniku-literatura-7-klass.html" TargetMode="External"/><Relationship Id="rId85" Type="http://schemas.openxmlformats.org/officeDocument/2006/relationships/hyperlink" Target="https://blioteka.ru/2018/09/14/fonohrestomatiya-k-uchebniku-literatura-7-klass.html" TargetMode="External"/><Relationship Id="rId93" Type="http://schemas.openxmlformats.org/officeDocument/2006/relationships/hyperlink" Target="https://resh.edu.ru/subject/lesson/2304/" TargetMode="External"/><Relationship Id="rId98" Type="http://schemas.openxmlformats.org/officeDocument/2006/relationships/hyperlink" Target="https://resh.edu.ru/subject/lesson/230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2315/" TargetMode="External"/><Relationship Id="rId17" Type="http://schemas.openxmlformats.org/officeDocument/2006/relationships/hyperlink" Target="https://resh.edu.ru/subject/lesson/2317/" TargetMode="External"/><Relationship Id="rId25" Type="http://schemas.openxmlformats.org/officeDocument/2006/relationships/hyperlink" Target="https://resh.edu.ru/subject/lesson/2316/" TargetMode="External"/><Relationship Id="rId33" Type="http://schemas.openxmlformats.org/officeDocument/2006/relationships/hyperlink" Target="https://resh.edu.ru/subject/lesson/2681/" TargetMode="External"/><Relationship Id="rId38" Type="http://schemas.openxmlformats.org/officeDocument/2006/relationships/hyperlink" Target="https://resh.edu.ru/subject/lesson/2309/" TargetMode="External"/><Relationship Id="rId46" Type="http://schemas.openxmlformats.org/officeDocument/2006/relationships/hyperlink" Target="https://resh.edu.ru/subject/lesson/2307/" TargetMode="External"/><Relationship Id="rId59" Type="http://schemas.openxmlformats.org/officeDocument/2006/relationships/hyperlink" Target="https://ilibrary.ru/text/1172/p.1/index.html" TargetMode="External"/><Relationship Id="rId67" Type="http://schemas.openxmlformats.org/officeDocument/2006/relationships/hyperlink" Target="https://resh.edu.ru/subject/lesson/3069/" TargetMode="External"/><Relationship Id="rId20" Type="http://schemas.openxmlformats.org/officeDocument/2006/relationships/hyperlink" Target="https://blioteka.ru/2018/09/14/fonohrestomatiya-k-uchebniku-literatura-7-klass.html" TargetMode="External"/><Relationship Id="rId41" Type="http://schemas.openxmlformats.org/officeDocument/2006/relationships/hyperlink" Target="https://resh.edu.ru/subject/lesson/2309/" TargetMode="External"/><Relationship Id="rId54" Type="http://schemas.openxmlformats.org/officeDocument/2006/relationships/hyperlink" Target="https://resh.edu.ru/subject/lesson/3067/" TargetMode="External"/><Relationship Id="rId62" Type="http://schemas.openxmlformats.org/officeDocument/2006/relationships/hyperlink" Target="https://resh.edu.ru/subject/lesson/3068/" TargetMode="External"/><Relationship Id="rId70" Type="http://schemas.openxmlformats.org/officeDocument/2006/relationships/hyperlink" Target="https://ilibrary.ru/text/486/p.1/index.html" TargetMode="External"/><Relationship Id="rId75" Type="http://schemas.openxmlformats.org/officeDocument/2006/relationships/hyperlink" Target="https://yandex.ru/video/preview/?filmId=7324911549380001533&amp;text=%D0%B0%D0%BD%D0%B4%D1%80%D0%B5%D0%B5%D0%B2%20%D0%BA%D1%83%D1%81%D0%B0%D0%BA%D0%B0%20%D0%B2%D0%B8%D0%B4%D0%B5%D0%BE%D1%83%D1%80%D0%BE%D0%BA%20%D0%B8%D0%BD%D1%84%D0%BE%D1%83%D1%80%D0%BE%D0%BA&amp;path=wizard&amp;parent-reqid=1584705212855105-141" TargetMode="External"/><Relationship Id="rId83" Type="http://schemas.openxmlformats.org/officeDocument/2006/relationships/hyperlink" Target="https://yandex.ru/video/preview/?filmId=12629040653937747096&amp;text=%D1%82%D0%B2%D0%B0%D1%80%D0%B4%D0%BE%D0%B2%D1%81%D0%BA%D0%B8%D0%B9%20%D0%A4%D0%B8%D0%BB%D0%BE%D1%81%D0%BE%D1%84%D1%81%D0%BA%D0%B8%D0%B5%20%D0%BF%D1%80%D0%BE%D0%B1%D0%BB%D0%B5%D0%BC%D1%8B%20%D0%B2%20%D0%BB%D0%B8%D1%80%D0%B8%D0%BA%D0%B5%20%D0%B2%D0%B8%D0%B4%D0%B5%D0%BE%D1%83%D1%80%D0%BE%D0%BA%20%D0%B8%D0%BD%D1%84%D0%BE%D1%83%D1%80%D0%BE%D0%BA&amp;path=w" TargetMode="External"/><Relationship Id="rId88" Type="http://schemas.openxmlformats.org/officeDocument/2006/relationships/hyperlink" Target="https://www.litmir.me/br/?b=567&amp;p=1" TargetMode="External"/><Relationship Id="rId91" Type="http://schemas.openxmlformats.org/officeDocument/2006/relationships/hyperlink" Target="https://briefly.ru/kazakov/oleni_roga/" TargetMode="External"/><Relationship Id="rId96" Type="http://schemas.openxmlformats.org/officeDocument/2006/relationships/hyperlink" Target="https://resh.edu.ru/subject/lesson/2298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318/%20" TargetMode="External"/><Relationship Id="rId15" Type="http://schemas.openxmlformats.org/officeDocument/2006/relationships/hyperlink" Target="https://resh.edu.ru/subject/lesson/2317/" TargetMode="External"/><Relationship Id="rId23" Type="http://schemas.openxmlformats.org/officeDocument/2006/relationships/hyperlink" Target="https://resh.edu.ru/subject/lesson/2316/" TargetMode="External"/><Relationship Id="rId28" Type="http://schemas.openxmlformats.org/officeDocument/2006/relationships/hyperlink" Target="https://resh.edu.ru/subject/lesson/2681/" TargetMode="External"/><Relationship Id="rId36" Type="http://schemas.openxmlformats.org/officeDocument/2006/relationships/hyperlink" Target="https://blioteka.ru/2018/09/14/fonohrestomatiya-k-uchebniku-literatura-7-klass.html" TargetMode="External"/><Relationship Id="rId49" Type="http://schemas.openxmlformats.org/officeDocument/2006/relationships/hyperlink" Target="https://resh.edu.ru/subject/lesson/2311/" TargetMode="External"/><Relationship Id="rId57" Type="http://schemas.openxmlformats.org/officeDocument/2006/relationships/hyperlink" Target="https://resh.edu.ru/subject/lesson/2310/" TargetMode="External"/><Relationship Id="rId10" Type="http://schemas.openxmlformats.org/officeDocument/2006/relationships/hyperlink" Target="https://resh.edu.ru/subject/lesson/2314/" TargetMode="External"/><Relationship Id="rId31" Type="http://schemas.openxmlformats.org/officeDocument/2006/relationships/hyperlink" Target="https://resh.edu.ru/subject/lesson/2681/" TargetMode="External"/><Relationship Id="rId44" Type="http://schemas.openxmlformats.org/officeDocument/2006/relationships/hyperlink" Target="https://resh.edu.ru/subject/lesson/2307/" TargetMode="External"/><Relationship Id="rId52" Type="http://schemas.openxmlformats.org/officeDocument/2006/relationships/hyperlink" Target="https://blioteka.ru/2018/09/14/fonohrestomatiya-k-uchebniku-literatura-7-klass.html" TargetMode="External"/><Relationship Id="rId60" Type="http://schemas.openxmlformats.org/officeDocument/2006/relationships/hyperlink" Target="https://resh.edu.ru/subject/lesson/2305/" TargetMode="External"/><Relationship Id="rId65" Type="http://schemas.openxmlformats.org/officeDocument/2006/relationships/hyperlink" Target="https://blioteka.ru/2018/09/14/fonohrestomatiya-k-uchebniku-literatura-7-klass.html" TargetMode="External"/><Relationship Id="rId73" Type="http://schemas.openxmlformats.org/officeDocument/2006/relationships/hyperlink" Target="https://blioteka.ru/2018/09/14/fonohrestomatiya-k-uchebniku-literatura-7-klass.html" TargetMode="External"/><Relationship Id="rId78" Type="http://schemas.openxmlformats.org/officeDocument/2006/relationships/hyperlink" Target="https://yandex.ru/video/preview/?filmId=15351776139845358845&amp;text=%D0%BF%D0%BB%D0%B0%D1%82%D0%BE%D0%BD%D0%BE%D0%B2+%D1%8E%D1%88%D0%BA%D0%B0+%D0%B2%D0%B8%D0%B4%D0%B5%D0%BE%D1%83%D1%80%D0%BE%D0%BA+%D0%B8%D0%BD%D1%84%D0%BE%D1%83%D1%80%D0%BE%D0%BA" TargetMode="External"/><Relationship Id="rId81" Type="http://schemas.openxmlformats.org/officeDocument/2006/relationships/hyperlink" Target="https://yandex.ru/video/preview/?filmId=15366539524072100583&amp;text=%D0%BF%D0%B0%D1%81%D1%82%D0%B5%D1%80%D0%BD%D0%B0%D0%BA%20%D0%B8%D1%8E%D0%BB%D1%8C%20%D0%B2%D0%B8%D0%B4%D0%B5%D0%BE%D1%83%D1%80%D0%BE%D0%BA%20%D0%B8%D0%BD%D1%84%D0%BE%D1%83%D1%80%D0%BE%D0%BA&amp;path=wizard&amp;parent-reqid=1584705322957686-13" TargetMode="External"/><Relationship Id="rId86" Type="http://schemas.openxmlformats.org/officeDocument/2006/relationships/hyperlink" Target="https://yandex.ru/video/preview/?filmId=8917704975851301276&amp;text=%D0%A4.%20%D0%90%D0%B1%D1%80%D0%B0%D0%BC%D0%BE%D0%B2%20%C2%AB%D0%9E%20%D1%87%D1%91%D0%BC%20%D0%BF%D0%BB%D0%B0%D1%87%D1%83%D1%82%20%D0%BB%D0%BE%D1%88%D0%B0%D0%B4%D0%B8%C2%BB.%20%D0%B2%D0%B8%D0%B4%D0%B5%D0%BE%D1%83%D1%80%D0%BE%D0%BA&amp;path=wizard&amp;parent-reqid=15" TargetMode="External"/><Relationship Id="rId94" Type="http://schemas.openxmlformats.org/officeDocument/2006/relationships/hyperlink" Target="https://yandex.ru/video/preview/?filmId=6794751723485848549&amp;text=%D0%9C.%20%D0%97%D0%BE%D1%89%D0%B5%D0%BD%D0%BA%D0%BE%20%C2%AB%D0%91%D0%B5%D0%B4%D0%B0%C2%BB.%20%D0%B2%D0%B8%D0%B4%D0%B5%D0%BE%D1%83%D1%80%D0%BE%D0%BA&amp;noreask=1&amp;path=wizard&amp;parent-reqid=158470568158334" TargetMode="External"/><Relationship Id="rId99" Type="http://schemas.openxmlformats.org/officeDocument/2006/relationships/hyperlink" Target="https://yandex.ru/video/preview/?filmId=17970271356298616650&amp;text=%D0%AF%D0%BF%D0%BE%D0%BD%D1%81%D0%BA%D0%B8%D0%B5%20%D1%85%D0%BE%D0%BA%D0%BA%D1%83.%20%D0%B2%D0%B8%D0%B4%D0%B5%D0%BE%D1%83%D1%80%D0%BE%D0%BA&amp;path=wizard&amp;parent-reqid=1584705853720483-760826969171588717000122-man1-3548&amp;redircnt=1584705858.1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2682/" TargetMode="External"/><Relationship Id="rId13" Type="http://schemas.openxmlformats.org/officeDocument/2006/relationships/hyperlink" Target="https://resh.edu.ru/subject/lesson/2315/" TargetMode="External"/><Relationship Id="rId18" Type="http://schemas.openxmlformats.org/officeDocument/2006/relationships/hyperlink" Target="https://ilibrary.ru/text/451/p.1/index.html" TargetMode="External"/><Relationship Id="rId39" Type="http://schemas.openxmlformats.org/officeDocument/2006/relationships/hyperlink" Target="https://resh.edu.ru/subject/lesson/23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22</Pages>
  <Words>5346</Words>
  <Characters>30473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Sedov</cp:lastModifiedBy>
  <cp:revision>5</cp:revision>
  <dcterms:created xsi:type="dcterms:W3CDTF">2020-06-01T12:22:00Z</dcterms:created>
  <dcterms:modified xsi:type="dcterms:W3CDTF">2020-09-30T12:26:00Z</dcterms:modified>
</cp:coreProperties>
</file>